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94533671"/>
        <w:docPartObj>
          <w:docPartGallery w:val="Cover Pages"/>
          <w:docPartUnique/>
        </w:docPartObj>
      </w:sdtPr>
      <w:sdtEndPr/>
      <w:sdtContent>
        <w:p w14:paraId="66DD11FB" w14:textId="77777777" w:rsidR="00A17C67" w:rsidRDefault="00871FC6" w:rsidP="00F073AB">
          <w:pPr>
            <w:pStyle w:val="eindeBataljong-stijlen"/>
            <w:sectPr w:rsidR="00A17C67" w:rsidSect="00D60ECC">
              <w:footerReference w:type="default" r:id="rId12"/>
              <w:headerReference w:type="first" r:id="rId13"/>
              <w:footerReference w:type="first" r:id="rId14"/>
              <w:pgSz w:w="11907" w:h="16840" w:code="9"/>
              <w:pgMar w:top="7258" w:right="1588" w:bottom="1531" w:left="1814" w:header="397" w:footer="907" w:gutter="0"/>
              <w:pgNumType w:start="0"/>
              <w:cols w:space="708"/>
              <w:noEndnote/>
              <w:titlePg/>
              <w:docGrid w:linePitch="245"/>
            </w:sect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61312" behindDoc="0" locked="0" layoutInCell="1" allowOverlap="1" wp14:anchorId="696CA1C3" wp14:editId="0786A137">
                <wp:simplePos x="0" y="0"/>
                <wp:positionH relativeFrom="column">
                  <wp:posOffset>1866900</wp:posOffset>
                </wp:positionH>
                <wp:positionV relativeFrom="paragraph">
                  <wp:posOffset>2512060</wp:posOffset>
                </wp:positionV>
                <wp:extent cx="1899920" cy="608330"/>
                <wp:effectExtent l="0" t="0" r="0" b="0"/>
                <wp:wrapNone/>
                <wp:docPr id="7" name="Afbeelding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213FBE-E738-427D-962B-69FF00D92E6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fbeelding 6">
                          <a:extLst>
                            <a:ext uri="{FF2B5EF4-FFF2-40B4-BE49-F238E27FC236}">
                              <a16:creationId xmlns:a16="http://schemas.microsoft.com/office/drawing/2014/main" id="{3D213FBE-E738-427D-962B-69FF00D92E6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20" cy="608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BE"/>
            </w:rPr>
            <w:drawing>
              <wp:anchor distT="0" distB="0" distL="114300" distR="114300" simplePos="0" relativeHeight="251662336" behindDoc="0" locked="0" layoutInCell="1" allowOverlap="1" wp14:anchorId="52E3799F" wp14:editId="7BBD9CE7">
                <wp:simplePos x="0" y="0"/>
                <wp:positionH relativeFrom="column">
                  <wp:posOffset>-8890</wp:posOffset>
                </wp:positionH>
                <wp:positionV relativeFrom="paragraph">
                  <wp:posOffset>2524760</wp:posOffset>
                </wp:positionV>
                <wp:extent cx="1539875" cy="608330"/>
                <wp:effectExtent l="0" t="0" r="3175" b="1270"/>
                <wp:wrapNone/>
                <wp:docPr id="8" name="Afbeelding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F44667-DC1C-4144-B44A-30ECE2FAA10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fbeelding 7">
                          <a:extLst>
                            <a:ext uri="{FF2B5EF4-FFF2-40B4-BE49-F238E27FC236}">
                              <a16:creationId xmlns:a16="http://schemas.microsoft.com/office/drawing/2014/main" id="{17F44667-DC1C-4144-B44A-30ECE2FAA10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875" cy="608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BE"/>
            </w:rPr>
            <w:drawing>
              <wp:anchor distT="0" distB="0" distL="114300" distR="114300" simplePos="0" relativeHeight="251663360" behindDoc="0" locked="0" layoutInCell="1" allowOverlap="1" wp14:anchorId="34394972" wp14:editId="14C37A40">
                <wp:simplePos x="0" y="0"/>
                <wp:positionH relativeFrom="column">
                  <wp:posOffset>4102735</wp:posOffset>
                </wp:positionH>
                <wp:positionV relativeFrom="paragraph">
                  <wp:posOffset>2516505</wp:posOffset>
                </wp:positionV>
                <wp:extent cx="1149985" cy="603250"/>
                <wp:effectExtent l="0" t="0" r="0" b="6350"/>
                <wp:wrapNone/>
                <wp:docPr id="9" name="Picture 43" descr="Afbeeldingsresultaat voor logo vlaamse overheid mobiliteit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9B18EF-9F08-4F01-B8C4-28FF9C5522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43" descr="Afbeeldingsresultaat voor logo vlaamse overheid mobiliteit">
                          <a:extLst>
                            <a:ext uri="{FF2B5EF4-FFF2-40B4-BE49-F238E27FC236}">
                              <a16:creationId xmlns:a16="http://schemas.microsoft.com/office/drawing/2014/main" id="{E89B18EF-9F08-4F01-B8C4-28FF9C5522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985" cy="603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8F5D44">
            <w:rPr>
              <w:noProof/>
              <w:lang w:eastAsia="nl-BE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A35A8F1" wp14:editId="679EE829">
                    <wp:simplePos x="0" y="0"/>
                    <wp:positionH relativeFrom="margin">
                      <wp:posOffset>304800</wp:posOffset>
                    </wp:positionH>
                    <wp:positionV relativeFrom="page">
                      <wp:align>bottom</wp:align>
                    </wp:positionV>
                    <wp:extent cx="4980940" cy="5661502"/>
                    <wp:effectExtent l="0" t="0" r="0" b="0"/>
                    <wp:wrapNone/>
                    <wp:docPr id="407" name="Groe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980940" cy="5661502"/>
                              <a:chOff x="2073" y="1456"/>
                              <a:chExt cx="9565" cy="11868"/>
                            </a:xfrm>
                          </wpg:grpSpPr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58"/>
                                <a:ext cx="4998" cy="216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5DABD72A" w14:textId="77777777" w:rsidR="00B253D0" w:rsidRDefault="00B253D0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73" y="1456"/>
                                <a:ext cx="9565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595959" w:themeColor="text1" w:themeTint="A6"/>
                                    </w:rPr>
                                    <w:alias w:val="Titel"/>
                                    <w:id w:val="-146981167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Kop1Char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p w14:paraId="1FD2BB16" w14:textId="515FD298" w:rsidR="00B253D0" w:rsidRPr="0062261F" w:rsidRDefault="00F8495E" w:rsidP="00ED5CFB">
                                      <w:pPr>
                                        <w:pStyle w:val="Titel"/>
                                        <w:rPr>
                                          <w:rStyle w:val="Kop1Char"/>
                                          <w:b/>
                                          <w:bCs/>
                                          <w:color w:val="595959" w:themeColor="text1" w:themeTint="A6"/>
                                        </w:rPr>
                                      </w:pPr>
                                      <w:r>
                                        <w:rPr>
                                          <w:color w:val="595959" w:themeColor="text1" w:themeTint="A6"/>
                                        </w:rPr>
                                        <w:t>Projectoproep 202</w:t>
                                      </w:r>
                                      <w:r w:rsidR="00931092">
                                        <w:rPr>
                                          <w:color w:val="595959" w:themeColor="text1" w:themeTint="A6"/>
                                        </w:rPr>
                                        <w:t>2</w:t>
                                      </w:r>
                                    </w:p>
                                  </w:sdtContent>
                                </w:sdt>
                                <w:p w14:paraId="725FFE20" w14:textId="6A64BFEF" w:rsidR="00B253D0" w:rsidRPr="00B21F24" w:rsidRDefault="00CF7028" w:rsidP="00CF7028">
                                  <w:pPr>
                                    <w:pStyle w:val="Citaat"/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 xml:space="preserve">Jaargang </w:t>
                                  </w:r>
                                  <w:r w:rsidR="00931092"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B3CB0"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Formulier</w:t>
                                  </w:r>
                                </w:p>
                                <w:p w14:paraId="67A5083C" w14:textId="77777777" w:rsidR="00B253D0" w:rsidRDefault="00B253D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A35A8F1" id="Groep 3" o:spid="_x0000_s1026" style="position:absolute;margin-left:24pt;margin-top:0;width:392.2pt;height:445.8pt;z-index:251659264;mso-position-horizontal-relative:margin;mso-position-vertical:bottom;mso-position-vertical-relative:page;mso-height-relative:margin" coordorigin="2073,1456" coordsize="9565,1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" o:allowincell="f">
                    <v:rect id="Rectangle 16" o:spid="_x0000_s1027" style="position:absolute;left:6494;top:11158;width:499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" filled="f" stroked="f">
                      <v:textbox>
                        <w:txbxContent>
                          <w:p w14:paraId="5DABD72A" w14:textId="77777777" w:rsidR="00B253D0" w:rsidRDefault="00B253D0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28" style="position:absolute;left:2073;top:1456;width:9565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    <v:textbox>
                        <w:txbxContent>
                          <w:sdt>
                            <w:sdtPr>
                              <w:rPr>
                                <w:color w:val="595959" w:themeColor="text1" w:themeTint="A6"/>
                              </w:rPr>
                              <w:alias w:val="Titel"/>
                              <w:id w:val="-146981167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>
                              <w:rPr>
                                <w:rStyle w:val="Kop1Char"/>
                                <w:b w:val="0"/>
                                <w:bCs w:val="0"/>
                              </w:rPr>
                            </w:sdtEndPr>
                            <w:sdtContent>
                              <w:p w14:paraId="1FD2BB16" w14:textId="515FD298" w:rsidR="00B253D0" w:rsidRPr="0062261F" w:rsidRDefault="00F8495E" w:rsidP="00ED5CFB">
                                <w:pPr>
                                  <w:pStyle w:val="Titel"/>
                                  <w:rPr>
                                    <w:rStyle w:val="Kop1Char"/>
                                    <w:b/>
                                    <w:bCs/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</w:rPr>
                                  <w:t>Projectoproep 202</w:t>
                                </w:r>
                                <w:r w:rsidR="00931092">
                                  <w:rPr>
                                    <w:color w:val="595959" w:themeColor="text1" w:themeTint="A6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14:paraId="725FFE20" w14:textId="6A64BFEF" w:rsidR="00B253D0" w:rsidRPr="00B21F24" w:rsidRDefault="00CF7028" w:rsidP="00CF7028">
                            <w:pPr>
                              <w:pStyle w:val="Citaat"/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Jaargang </w:t>
                            </w:r>
                            <w:r w:rsidR="0093109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3CB0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Formulier</w:t>
                            </w:r>
                          </w:p>
                          <w:p w14:paraId="67A5083C" w14:textId="77777777" w:rsidR="00B253D0" w:rsidRDefault="00B253D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margin" anchory="page"/>
                  </v:group>
                </w:pict>
              </mc:Fallback>
            </mc:AlternateContent>
          </w:r>
          <w:r w:rsidR="008F5D44">
            <w:br w:type="page"/>
          </w:r>
        </w:p>
      </w:sdtContent>
    </w:sdt>
    <w:p w14:paraId="39C006A6" w14:textId="0F83F221" w:rsidR="00427490" w:rsidRDefault="00427490" w:rsidP="0060010E">
      <w:pPr>
        <w:pStyle w:val="Kop2"/>
      </w:pPr>
      <w:r w:rsidRPr="00427490">
        <w:rPr>
          <w:lang w:eastAsia="nl-BE"/>
        </w:rPr>
        <w:lastRenderedPageBreak/>
        <w:t>Invulformulier en voorwaarden voor kandidatuurstelling </w:t>
      </w:r>
    </w:p>
    <w:p w14:paraId="0B43D56C" w14:textId="77777777" w:rsidR="00391292" w:rsidRPr="00391292" w:rsidRDefault="00391292" w:rsidP="00391292">
      <w:pPr>
        <w:rPr>
          <w:lang w:eastAsia="nl-BE"/>
        </w:rPr>
      </w:pPr>
    </w:p>
    <w:p w14:paraId="16CBDA49" w14:textId="33C4882C" w:rsidR="00427490" w:rsidRPr="00427490" w:rsidRDefault="00427490" w:rsidP="00392A8C">
      <w:pPr>
        <w:pStyle w:val="Markeerblok"/>
        <w:rPr>
          <w:rFonts w:ascii="Segoe UI" w:hAnsi="Segoe UI" w:cs="Segoe UI"/>
          <w:iCs/>
          <w:lang w:eastAsia="nl-BE"/>
        </w:rPr>
      </w:pPr>
      <w:r w:rsidRPr="00427490">
        <w:rPr>
          <w:b/>
          <w:bCs/>
          <w:u w:val="single"/>
          <w:shd w:val="clear" w:color="auto" w:fill="95D5C8"/>
          <w:lang w:eastAsia="nl-BE"/>
        </w:rPr>
        <w:t xml:space="preserve">Ten laatste op </w:t>
      </w:r>
      <w:r w:rsidR="00EE1D16">
        <w:rPr>
          <w:b/>
          <w:bCs/>
          <w:u w:val="single"/>
          <w:shd w:val="clear" w:color="auto" w:fill="95D5C8"/>
          <w:lang w:eastAsia="nl-BE"/>
        </w:rPr>
        <w:t>zaterdag 30 april</w:t>
      </w:r>
      <w:r w:rsidRPr="00427490">
        <w:rPr>
          <w:b/>
          <w:bCs/>
          <w:u w:val="single"/>
          <w:shd w:val="clear" w:color="auto" w:fill="95D5C8"/>
          <w:lang w:eastAsia="nl-BE"/>
        </w:rPr>
        <w:t xml:space="preserve"> 202</w:t>
      </w:r>
      <w:r w:rsidR="004C7DD0">
        <w:rPr>
          <w:b/>
          <w:bCs/>
          <w:u w:val="single"/>
          <w:shd w:val="clear" w:color="auto" w:fill="95D5C8"/>
          <w:lang w:eastAsia="nl-BE"/>
        </w:rPr>
        <w:t>2</w:t>
      </w:r>
      <w:r w:rsidRPr="00427490">
        <w:rPr>
          <w:shd w:val="clear" w:color="auto" w:fill="95D5C8"/>
          <w:lang w:eastAsia="nl-BE"/>
        </w:rPr>
        <w:t xml:space="preserve"> digitaal bezorgen aan Wim Soontjens: </w:t>
      </w:r>
      <w:hyperlink r:id="rId18" w:tgtFrame="_blank" w:history="1">
        <w:r w:rsidRPr="00427490">
          <w:rPr>
            <w:b/>
            <w:bCs/>
            <w:u w:val="single"/>
            <w:shd w:val="clear" w:color="auto" w:fill="95D5C8"/>
            <w:lang w:eastAsia="nl-BE"/>
          </w:rPr>
          <w:t>wim.soontjens@bataljong.be</w:t>
        </w:r>
      </w:hyperlink>
      <w:r w:rsidRPr="00427490">
        <w:rPr>
          <w:shd w:val="clear" w:color="auto" w:fill="95D5C8"/>
          <w:lang w:eastAsia="nl-BE"/>
        </w:rPr>
        <w:t xml:space="preserve">; </w:t>
      </w:r>
      <w:r w:rsidRPr="00427490">
        <w:rPr>
          <w:iCs/>
          <w:lang w:eastAsia="nl-BE"/>
        </w:rPr>
        <w:t> </w:t>
      </w:r>
      <w:r w:rsidRPr="00427490">
        <w:rPr>
          <w:shd w:val="clear" w:color="auto" w:fill="95D5C8"/>
          <w:lang w:eastAsia="nl-BE"/>
        </w:rPr>
        <w:t>03 740 76 41.</w:t>
      </w:r>
      <w:r w:rsidRPr="00427490">
        <w:rPr>
          <w:iCs/>
          <w:lang w:eastAsia="nl-BE"/>
        </w:rPr>
        <w:t> </w:t>
      </w:r>
    </w:p>
    <w:p w14:paraId="2581DD0A" w14:textId="77777777" w:rsidR="00427490" w:rsidRPr="00427490" w:rsidRDefault="00427490" w:rsidP="00392A8C">
      <w:pPr>
        <w:pStyle w:val="Markeerblok"/>
        <w:rPr>
          <w:rFonts w:ascii="Segoe UI" w:hAnsi="Segoe UI" w:cs="Segoe UI"/>
          <w:iCs/>
          <w:lang w:eastAsia="nl-BE"/>
        </w:rPr>
      </w:pPr>
      <w:r w:rsidRPr="00427490">
        <w:rPr>
          <w:iCs/>
          <w:lang w:eastAsia="nl-BE"/>
        </w:rPr>
        <w:t> </w:t>
      </w:r>
    </w:p>
    <w:p w14:paraId="02099D28" w14:textId="77777777" w:rsidR="00427490" w:rsidRPr="00427490" w:rsidRDefault="00427490" w:rsidP="00392A8C">
      <w:pPr>
        <w:pStyle w:val="Markeerblok"/>
        <w:rPr>
          <w:rFonts w:ascii="Segoe UI" w:hAnsi="Segoe UI" w:cs="Segoe UI"/>
          <w:iCs/>
          <w:lang w:eastAsia="nl-BE"/>
        </w:rPr>
      </w:pPr>
      <w:r w:rsidRPr="00427490">
        <w:rPr>
          <w:shd w:val="clear" w:color="auto" w:fill="95D5C8"/>
          <w:lang w:eastAsia="nl-BE"/>
        </w:rPr>
        <w:t>Belangrijke selectiecriteria voor het project zijn:</w:t>
      </w:r>
      <w:r w:rsidRPr="00427490">
        <w:rPr>
          <w:iCs/>
          <w:lang w:eastAsia="nl-BE"/>
        </w:rPr>
        <w:t> </w:t>
      </w:r>
    </w:p>
    <w:p w14:paraId="45DEB6D0" w14:textId="77777777" w:rsidR="00427490" w:rsidRPr="00427490" w:rsidRDefault="00427490" w:rsidP="00392A8C">
      <w:pPr>
        <w:pStyle w:val="Markeerblok"/>
        <w:rPr>
          <w:rFonts w:ascii="Segoe UI" w:hAnsi="Segoe UI" w:cs="Segoe UI"/>
          <w:iCs/>
          <w:lang w:eastAsia="nl-BE"/>
        </w:rPr>
      </w:pPr>
      <w:r w:rsidRPr="00427490">
        <w:rPr>
          <w:iCs/>
          <w:lang w:eastAsia="nl-BE"/>
        </w:rPr>
        <w:t> </w:t>
      </w:r>
    </w:p>
    <w:p w14:paraId="0C1814A6" w14:textId="77777777" w:rsidR="00427490" w:rsidRPr="00427490" w:rsidRDefault="00427490" w:rsidP="00392A8C">
      <w:pPr>
        <w:pStyle w:val="Markeerblokopsomming"/>
        <w:rPr>
          <w:lang w:eastAsia="nl-BE"/>
        </w:rPr>
      </w:pPr>
      <w:r w:rsidRPr="00427490">
        <w:rPr>
          <w:shd w:val="clear" w:color="auto" w:fill="95D5C8"/>
          <w:lang w:eastAsia="nl-BE"/>
        </w:rPr>
        <w:t>De motivatie en ambitie die spreken uit het ingediende dossier.</w:t>
      </w:r>
      <w:r w:rsidRPr="00427490">
        <w:rPr>
          <w:lang w:eastAsia="nl-BE"/>
        </w:rPr>
        <w:t> </w:t>
      </w:r>
    </w:p>
    <w:p w14:paraId="12DCC893" w14:textId="4A59A84B" w:rsidR="00427490" w:rsidRPr="00427490" w:rsidRDefault="00427490" w:rsidP="00392A8C">
      <w:pPr>
        <w:pStyle w:val="Markeerblokopsomming"/>
        <w:rPr>
          <w:lang w:eastAsia="nl-BE"/>
        </w:rPr>
      </w:pPr>
      <w:r w:rsidRPr="00427490">
        <w:rPr>
          <w:shd w:val="clear" w:color="auto" w:fill="95D5C8"/>
          <w:lang w:eastAsia="nl-BE"/>
        </w:rPr>
        <w:t>Een correct ondertekende intentieverklaring</w:t>
      </w:r>
      <w:r w:rsidR="00EE1D16">
        <w:rPr>
          <w:shd w:val="clear" w:color="auto" w:fill="95D5C8"/>
          <w:lang w:eastAsia="nl-BE"/>
        </w:rPr>
        <w:t xml:space="preserve"> van zowel </w:t>
      </w:r>
      <w:r w:rsidR="005F5635">
        <w:rPr>
          <w:shd w:val="clear" w:color="auto" w:fill="95D5C8"/>
          <w:lang w:eastAsia="nl-BE"/>
        </w:rPr>
        <w:t>de lokale jeugdraad als het lokale bestuur,</w:t>
      </w:r>
      <w:r w:rsidRPr="00427490">
        <w:rPr>
          <w:shd w:val="clear" w:color="auto" w:fill="95D5C8"/>
          <w:lang w:eastAsia="nl-BE"/>
        </w:rPr>
        <w:t xml:space="preserve"> met cofinanciering. </w:t>
      </w:r>
      <w:r w:rsidRPr="00427490">
        <w:rPr>
          <w:lang w:eastAsia="nl-BE"/>
        </w:rPr>
        <w:t> </w:t>
      </w:r>
    </w:p>
    <w:p w14:paraId="3B075F95" w14:textId="77777777" w:rsidR="00427490" w:rsidRPr="00427490" w:rsidRDefault="00427490" w:rsidP="00392A8C">
      <w:pPr>
        <w:pStyle w:val="Markeerblokopsomming"/>
        <w:rPr>
          <w:lang w:eastAsia="nl-BE"/>
        </w:rPr>
      </w:pPr>
      <w:r w:rsidRPr="00427490">
        <w:rPr>
          <w:shd w:val="clear" w:color="auto" w:fill="95D5C8"/>
          <w:lang w:eastAsia="nl-BE"/>
        </w:rPr>
        <w:t>Koppeling aan een huidige mobiliteitsplanning. [Bv. opmaak mobiliteitsplan, fietsplan. We mikken met dit traject niet op infrastructuurwerken die gepland zijn.]</w:t>
      </w:r>
      <w:r w:rsidRPr="00427490">
        <w:rPr>
          <w:lang w:eastAsia="nl-BE"/>
        </w:rPr>
        <w:t> </w:t>
      </w:r>
    </w:p>
    <w:p w14:paraId="24EAA91A" w14:textId="77777777" w:rsidR="00427490" w:rsidRPr="00427490" w:rsidRDefault="00427490" w:rsidP="00392A8C">
      <w:pPr>
        <w:pStyle w:val="Markeerblokopsomming"/>
        <w:rPr>
          <w:lang w:eastAsia="nl-BE"/>
        </w:rPr>
      </w:pPr>
      <w:r w:rsidRPr="00427490">
        <w:rPr>
          <w:shd w:val="clear" w:color="auto" w:fill="95D5C8"/>
          <w:lang w:eastAsia="nl-BE"/>
        </w:rPr>
        <w:t>Een duidelijk engagement om de inspraaksessies praktisch te organiseren.</w:t>
      </w:r>
      <w:r w:rsidRPr="00427490">
        <w:rPr>
          <w:lang w:eastAsia="nl-BE"/>
        </w:rPr>
        <w:t> </w:t>
      </w:r>
    </w:p>
    <w:p w14:paraId="59661958" w14:textId="77777777" w:rsidR="00427490" w:rsidRPr="00427490" w:rsidRDefault="00427490" w:rsidP="00392A8C">
      <w:pPr>
        <w:pStyle w:val="Markeerblok"/>
        <w:rPr>
          <w:rFonts w:ascii="Segoe UI" w:hAnsi="Segoe UI" w:cs="Segoe UI"/>
          <w:iCs/>
          <w:lang w:eastAsia="nl-BE"/>
        </w:rPr>
      </w:pPr>
      <w:r w:rsidRPr="00427490">
        <w:rPr>
          <w:iCs/>
          <w:lang w:eastAsia="nl-BE"/>
        </w:rPr>
        <w:t> </w:t>
      </w:r>
    </w:p>
    <w:p w14:paraId="3CE72913" w14:textId="3F5E224E" w:rsidR="00427490" w:rsidRPr="00427490" w:rsidRDefault="00427490" w:rsidP="00392A8C">
      <w:pPr>
        <w:pStyle w:val="Markeerblok"/>
        <w:rPr>
          <w:rFonts w:ascii="Segoe UI" w:hAnsi="Segoe UI" w:cs="Segoe UI"/>
          <w:iCs/>
          <w:lang w:eastAsia="nl-BE"/>
        </w:rPr>
      </w:pPr>
      <w:r w:rsidRPr="00427490">
        <w:rPr>
          <w:shd w:val="clear" w:color="auto" w:fill="95D5C8"/>
          <w:lang w:eastAsia="nl-BE"/>
        </w:rPr>
        <w:t xml:space="preserve">Voor meer informatie over het project: </w:t>
      </w:r>
      <w:hyperlink r:id="rId19" w:history="1">
        <w:r w:rsidR="009D2A69" w:rsidRPr="00576200">
          <w:rPr>
            <w:rStyle w:val="Hyperlink"/>
          </w:rPr>
          <w:t>www.jongewegweters.be</w:t>
        </w:r>
      </w:hyperlink>
      <w:r w:rsidRPr="00427490">
        <w:rPr>
          <w:shd w:val="clear" w:color="auto" w:fill="95D5C8"/>
          <w:lang w:eastAsia="nl-BE"/>
        </w:rPr>
        <w:t>. </w:t>
      </w:r>
      <w:r w:rsidRPr="00427490">
        <w:rPr>
          <w:iCs/>
          <w:lang w:eastAsia="nl-BE"/>
        </w:rPr>
        <w:t> </w:t>
      </w:r>
    </w:p>
    <w:p w14:paraId="0B1F8B28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542A3B6C" w14:textId="77777777" w:rsidR="00427490" w:rsidRPr="00427490" w:rsidRDefault="00427490" w:rsidP="00392A8C">
      <w:pPr>
        <w:pStyle w:val="Kop3"/>
        <w:rPr>
          <w:rFonts w:ascii="Segoe UI" w:hAnsi="Segoe UI" w:cs="Segoe UI"/>
          <w:lang w:eastAsia="nl-BE"/>
        </w:rPr>
      </w:pPr>
      <w:r w:rsidRPr="00427490">
        <w:rPr>
          <w:lang w:eastAsia="nl-BE"/>
        </w:rPr>
        <w:t>1. Informatie over de indiener van het project;  </w:t>
      </w:r>
    </w:p>
    <w:p w14:paraId="7336796B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0BDD0040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Naam van de gemeente of stad: </w:t>
      </w:r>
    </w:p>
    <w:p w14:paraId="385F4CD3" w14:textId="77777777" w:rsidR="00427490" w:rsidRPr="00427490" w:rsidRDefault="00427490" w:rsidP="00427490">
      <w:pPr>
        <w:spacing w:line="240" w:lineRule="auto"/>
        <w:ind w:left="165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 </w:t>
      </w:r>
    </w:p>
    <w:p w14:paraId="3B130F9F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 </w:t>
      </w:r>
    </w:p>
    <w:p w14:paraId="654B1FD9" w14:textId="1D157B75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Contactgegevens van de PROJECTVERANTWOORDELIJKE </w:t>
      </w:r>
      <w:r w:rsidR="00391292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LOKAAL BESTUUR</w:t>
      </w: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(persoon die het project inhoudelijk / organisatorisch opvolgt en coördineert en die onze contactpersoon zal zijn): </w:t>
      </w:r>
    </w:p>
    <w:p w14:paraId="0E11C6EA" w14:textId="77777777" w:rsidR="00427490" w:rsidRPr="00427490" w:rsidRDefault="00427490" w:rsidP="00427490">
      <w:pPr>
        <w:spacing w:line="240" w:lineRule="auto"/>
        <w:ind w:left="165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 </w:t>
      </w:r>
    </w:p>
    <w:p w14:paraId="5B08B4E1" w14:textId="77777777" w:rsidR="00427490" w:rsidRPr="00391292" w:rsidRDefault="00427490" w:rsidP="00391292">
      <w:pPr>
        <w:pStyle w:val="Lijstalinea"/>
        <w:numPr>
          <w:ilvl w:val="0"/>
          <w:numId w:val="32"/>
        </w:num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  <w:r w:rsidRPr="00391292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Naam: </w:t>
      </w:r>
    </w:p>
    <w:p w14:paraId="78100C94" w14:textId="77777777" w:rsidR="00427490" w:rsidRPr="00391292" w:rsidRDefault="00427490" w:rsidP="00391292">
      <w:pPr>
        <w:pStyle w:val="Lijstalinea"/>
        <w:numPr>
          <w:ilvl w:val="0"/>
          <w:numId w:val="32"/>
        </w:num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  <w:r w:rsidRPr="00391292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Functie en dienst: </w:t>
      </w:r>
    </w:p>
    <w:p w14:paraId="1ABF78BD" w14:textId="77777777" w:rsidR="00427490" w:rsidRPr="00391292" w:rsidRDefault="00427490" w:rsidP="00391292">
      <w:pPr>
        <w:pStyle w:val="Lijstalinea"/>
        <w:numPr>
          <w:ilvl w:val="0"/>
          <w:numId w:val="32"/>
        </w:num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  <w:r w:rsidRPr="00391292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E-mail: </w:t>
      </w:r>
    </w:p>
    <w:p w14:paraId="3E879E96" w14:textId="77777777" w:rsidR="00427490" w:rsidRPr="00391292" w:rsidRDefault="00427490" w:rsidP="00391292">
      <w:pPr>
        <w:pStyle w:val="Lijstalinea"/>
        <w:numPr>
          <w:ilvl w:val="0"/>
          <w:numId w:val="32"/>
        </w:num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  <w:r w:rsidRPr="00391292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Telefoon: </w:t>
      </w:r>
    </w:p>
    <w:p w14:paraId="2B456061" w14:textId="77777777" w:rsidR="00391292" w:rsidRDefault="00391292" w:rsidP="00391292">
      <w:p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</w:p>
    <w:p w14:paraId="6011CEF0" w14:textId="211099CA" w:rsidR="00391292" w:rsidRPr="00391292" w:rsidRDefault="00391292" w:rsidP="00391292">
      <w:p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  <w:r w:rsidRPr="00391292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Contactgegevens van de PROJECTVERANTWOORDELIJKE </w:t>
      </w:r>
      <w:r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JEUGDRAAD </w:t>
      </w:r>
      <w:r w:rsidRPr="00391292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(persoon die het project inhoudelijk / organisatorisch opvolgt en coördineert en die onze contactpersoon zal zijn): </w:t>
      </w:r>
    </w:p>
    <w:p w14:paraId="263CACB9" w14:textId="77777777" w:rsidR="00391292" w:rsidRPr="00391292" w:rsidRDefault="00391292" w:rsidP="00391292">
      <w:p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  <w:r w:rsidRPr="00391292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 </w:t>
      </w:r>
    </w:p>
    <w:p w14:paraId="20E44C10" w14:textId="182E4ABA" w:rsidR="00391292" w:rsidRPr="00391292" w:rsidRDefault="00391292" w:rsidP="00391292">
      <w:pPr>
        <w:pStyle w:val="Lijstalinea"/>
        <w:numPr>
          <w:ilvl w:val="0"/>
          <w:numId w:val="32"/>
        </w:num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  <w:r w:rsidRPr="00391292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Naam:  </w:t>
      </w:r>
    </w:p>
    <w:p w14:paraId="7146C625" w14:textId="762BD1E1" w:rsidR="00391292" w:rsidRPr="00391292" w:rsidRDefault="00391292" w:rsidP="00391292">
      <w:pPr>
        <w:pStyle w:val="Lijstalinea"/>
        <w:numPr>
          <w:ilvl w:val="0"/>
          <w:numId w:val="32"/>
        </w:num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  <w:r w:rsidRPr="00391292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E-mail: </w:t>
      </w:r>
    </w:p>
    <w:p w14:paraId="372E6720" w14:textId="08659AEA" w:rsidR="00391292" w:rsidRPr="00391292" w:rsidRDefault="00391292" w:rsidP="00391292">
      <w:pPr>
        <w:pStyle w:val="Lijstalinea"/>
        <w:numPr>
          <w:ilvl w:val="0"/>
          <w:numId w:val="32"/>
        </w:num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  <w:r w:rsidRPr="00391292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Telefoon:</w:t>
      </w:r>
    </w:p>
    <w:p w14:paraId="144FC312" w14:textId="77777777" w:rsidR="00391292" w:rsidRDefault="00391292">
      <w:pPr>
        <w:spacing w:line="240" w:lineRule="auto"/>
        <w:rPr>
          <w:rFonts w:eastAsia="MS Gothic"/>
          <w:b/>
          <w:bCs/>
          <w:color w:val="00BAAB"/>
          <w:spacing w:val="6"/>
          <w:sz w:val="24"/>
          <w:szCs w:val="50"/>
          <w:lang w:eastAsia="nl-BE"/>
        </w:rPr>
      </w:pPr>
      <w:r>
        <w:rPr>
          <w:lang w:eastAsia="nl-BE"/>
        </w:rPr>
        <w:br w:type="page"/>
      </w:r>
    </w:p>
    <w:p w14:paraId="73DBB59C" w14:textId="339272ED" w:rsidR="00427490" w:rsidRPr="00D40810" w:rsidRDefault="00427490" w:rsidP="00392A8C">
      <w:pPr>
        <w:pStyle w:val="Kop3"/>
        <w:rPr>
          <w:rFonts w:ascii="Segoe UI" w:hAnsi="Segoe UI" w:cs="Segoe UI"/>
          <w:sz w:val="28"/>
          <w:szCs w:val="52"/>
          <w:lang w:eastAsia="nl-BE"/>
        </w:rPr>
      </w:pPr>
      <w:r w:rsidRPr="00427490">
        <w:rPr>
          <w:lang w:eastAsia="nl-BE"/>
        </w:rPr>
        <w:lastRenderedPageBreak/>
        <w:t xml:space="preserve">2. Personen die deel zullen uitmaken van de lokale werkgroep die het project inhoudelijk opvolgt </w:t>
      </w:r>
      <w:r w:rsidRPr="00D40810">
        <w:rPr>
          <w:szCs w:val="24"/>
          <w:lang w:eastAsia="nl-BE"/>
        </w:rPr>
        <w:t xml:space="preserve">(idealiter minimaal </w:t>
      </w:r>
      <w:r w:rsidR="00391292" w:rsidRPr="00D40810">
        <w:rPr>
          <w:szCs w:val="24"/>
          <w:lang w:eastAsia="nl-BE"/>
        </w:rPr>
        <w:t xml:space="preserve">een afvaardiging van de jeugdraad, </w:t>
      </w:r>
      <w:r w:rsidRPr="00D40810">
        <w:rPr>
          <w:szCs w:val="24"/>
          <w:lang w:eastAsia="nl-BE"/>
        </w:rPr>
        <w:t>de ambtenaren jeugd en mobiliteit en/of de bevoegde schepenen)</w:t>
      </w:r>
      <w:r w:rsidRPr="00D40810">
        <w:rPr>
          <w:sz w:val="28"/>
          <w:szCs w:val="52"/>
          <w:lang w:eastAsia="nl-BE"/>
        </w:rPr>
        <w:t>; </w:t>
      </w:r>
    </w:p>
    <w:p w14:paraId="4ED308B3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655"/>
        <w:gridCol w:w="2940"/>
      </w:tblGrid>
      <w:tr w:rsidR="00427490" w:rsidRPr="00427490" w14:paraId="6985BACB" w14:textId="77777777" w:rsidTr="0042749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18B94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sz w:val="20"/>
                <w:szCs w:val="20"/>
                <w:lang w:eastAsia="nl-BE"/>
              </w:rPr>
              <w:t>Naam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46A5C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sz w:val="20"/>
                <w:szCs w:val="20"/>
                <w:lang w:eastAsia="nl-BE"/>
              </w:rPr>
              <w:t>Functie 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10ABC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sz w:val="20"/>
                <w:szCs w:val="20"/>
                <w:lang w:eastAsia="nl-BE"/>
              </w:rPr>
              <w:t>Dienst/beleidsdomein </w:t>
            </w:r>
          </w:p>
        </w:tc>
      </w:tr>
      <w:tr w:rsidR="00427490" w:rsidRPr="00427490" w14:paraId="51EE5167" w14:textId="77777777" w:rsidTr="0042749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BEF30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3DE6D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8DB34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sz w:val="20"/>
                <w:szCs w:val="20"/>
                <w:lang w:eastAsia="nl-BE"/>
              </w:rPr>
              <w:t> </w:t>
            </w:r>
          </w:p>
        </w:tc>
      </w:tr>
      <w:tr w:rsidR="00427490" w:rsidRPr="00427490" w14:paraId="7B963DB0" w14:textId="77777777" w:rsidTr="0042749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5AB78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FE645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1D070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sz w:val="20"/>
                <w:szCs w:val="20"/>
                <w:lang w:eastAsia="nl-BE"/>
              </w:rPr>
              <w:t> </w:t>
            </w:r>
          </w:p>
        </w:tc>
      </w:tr>
      <w:tr w:rsidR="00427490" w:rsidRPr="00427490" w14:paraId="7A8BA3C8" w14:textId="77777777" w:rsidTr="0042749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98372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485A7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83E51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sz w:val="20"/>
                <w:szCs w:val="20"/>
                <w:lang w:eastAsia="nl-BE"/>
              </w:rPr>
              <w:t> </w:t>
            </w:r>
          </w:p>
        </w:tc>
      </w:tr>
      <w:tr w:rsidR="00427490" w:rsidRPr="00427490" w14:paraId="66CAAD73" w14:textId="77777777" w:rsidTr="0042749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72152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635C2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92DB1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sz w:val="20"/>
                <w:szCs w:val="20"/>
                <w:lang w:eastAsia="nl-BE"/>
              </w:rPr>
              <w:t> </w:t>
            </w:r>
          </w:p>
        </w:tc>
      </w:tr>
      <w:tr w:rsidR="00427490" w:rsidRPr="00427490" w14:paraId="28CFB387" w14:textId="77777777" w:rsidTr="0042749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CFFEE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2F732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219AB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sz w:val="20"/>
                <w:szCs w:val="20"/>
                <w:lang w:eastAsia="nl-BE"/>
              </w:rPr>
              <w:t> </w:t>
            </w:r>
          </w:p>
        </w:tc>
      </w:tr>
      <w:tr w:rsidR="00427490" w:rsidRPr="00427490" w14:paraId="03F3DBCF" w14:textId="77777777" w:rsidTr="0042749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70601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lang w:eastAsia="nl-BE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E2489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lang w:eastAsia="nl-BE"/>
              </w:rPr>
              <w:t> 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C833E" w14:textId="77777777" w:rsidR="00427490" w:rsidRPr="00427490" w:rsidRDefault="00427490" w:rsidP="004274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auto"/>
                <w:spacing w:val="0"/>
                <w:sz w:val="24"/>
                <w:szCs w:val="24"/>
                <w:lang w:eastAsia="nl-BE"/>
              </w:rPr>
            </w:pPr>
            <w:r w:rsidRPr="00427490">
              <w:rPr>
                <w:rFonts w:eastAsia="Times New Roman" w:cs="Helvetica"/>
                <w:color w:val="auto"/>
                <w:spacing w:val="0"/>
                <w:lang w:eastAsia="nl-BE"/>
              </w:rPr>
              <w:t> </w:t>
            </w:r>
          </w:p>
        </w:tc>
      </w:tr>
      <w:tr w:rsidR="000D4E56" w:rsidRPr="00427490" w14:paraId="4CB7A8CD" w14:textId="77777777" w:rsidTr="0042749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617BD" w14:textId="77777777" w:rsidR="000D4E56" w:rsidRPr="00427490" w:rsidRDefault="000D4E56" w:rsidP="00427490">
            <w:pPr>
              <w:spacing w:line="240" w:lineRule="auto"/>
              <w:textAlignment w:val="baseline"/>
              <w:rPr>
                <w:rFonts w:eastAsia="Times New Roman" w:cs="Helvetica"/>
                <w:color w:val="auto"/>
                <w:spacing w:val="0"/>
                <w:lang w:eastAsia="nl-BE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95A3F" w14:textId="77777777" w:rsidR="000D4E56" w:rsidRPr="00427490" w:rsidRDefault="000D4E56" w:rsidP="00427490">
            <w:pPr>
              <w:spacing w:line="240" w:lineRule="auto"/>
              <w:textAlignment w:val="baseline"/>
              <w:rPr>
                <w:rFonts w:eastAsia="Times New Roman" w:cs="Helvetica"/>
                <w:color w:val="auto"/>
                <w:spacing w:val="0"/>
                <w:lang w:eastAsia="nl-BE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7D94A" w14:textId="77777777" w:rsidR="000D4E56" w:rsidRPr="00427490" w:rsidRDefault="000D4E56" w:rsidP="00427490">
            <w:pPr>
              <w:spacing w:line="240" w:lineRule="auto"/>
              <w:textAlignment w:val="baseline"/>
              <w:rPr>
                <w:rFonts w:eastAsia="Times New Roman" w:cs="Helvetica"/>
                <w:color w:val="auto"/>
                <w:spacing w:val="0"/>
                <w:lang w:eastAsia="nl-BE"/>
              </w:rPr>
            </w:pPr>
          </w:p>
        </w:tc>
      </w:tr>
      <w:tr w:rsidR="000D4E56" w:rsidRPr="00427490" w14:paraId="2AE4C044" w14:textId="77777777" w:rsidTr="0042749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56D4E" w14:textId="77777777" w:rsidR="000D4E56" w:rsidRPr="00427490" w:rsidRDefault="000D4E56" w:rsidP="00427490">
            <w:pPr>
              <w:spacing w:line="240" w:lineRule="auto"/>
              <w:textAlignment w:val="baseline"/>
              <w:rPr>
                <w:rFonts w:eastAsia="Times New Roman" w:cs="Helvetica"/>
                <w:color w:val="auto"/>
                <w:spacing w:val="0"/>
                <w:lang w:eastAsia="nl-BE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EFB64" w14:textId="77777777" w:rsidR="000D4E56" w:rsidRPr="00427490" w:rsidRDefault="000D4E56" w:rsidP="00427490">
            <w:pPr>
              <w:spacing w:line="240" w:lineRule="auto"/>
              <w:textAlignment w:val="baseline"/>
              <w:rPr>
                <w:rFonts w:eastAsia="Times New Roman" w:cs="Helvetica"/>
                <w:color w:val="auto"/>
                <w:spacing w:val="0"/>
                <w:lang w:eastAsia="nl-BE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EEBB2" w14:textId="77777777" w:rsidR="000D4E56" w:rsidRPr="00427490" w:rsidRDefault="000D4E56" w:rsidP="00427490">
            <w:pPr>
              <w:spacing w:line="240" w:lineRule="auto"/>
              <w:textAlignment w:val="baseline"/>
              <w:rPr>
                <w:rFonts w:eastAsia="Times New Roman" w:cs="Helvetica"/>
                <w:color w:val="auto"/>
                <w:spacing w:val="0"/>
                <w:lang w:eastAsia="nl-BE"/>
              </w:rPr>
            </w:pPr>
          </w:p>
        </w:tc>
      </w:tr>
    </w:tbl>
    <w:p w14:paraId="3D445876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02026C8E" w14:textId="09ADE1AB" w:rsidR="00427490" w:rsidRPr="00427490" w:rsidRDefault="00427490" w:rsidP="00391292">
      <w:pPr>
        <w:pStyle w:val="Kop3"/>
        <w:rPr>
          <w:rFonts w:ascii="Segoe UI" w:hAnsi="Segoe UI" w:cs="Segoe UI"/>
          <w:lang w:eastAsia="nl-BE"/>
        </w:rPr>
      </w:pPr>
      <w:r w:rsidRPr="00427490">
        <w:rPr>
          <w:lang w:eastAsia="nl-BE"/>
        </w:rPr>
        <w:t xml:space="preserve">3. </w:t>
      </w:r>
      <w:r w:rsidR="00264EC9">
        <w:rPr>
          <w:lang w:eastAsia="nl-BE"/>
        </w:rPr>
        <w:t>Motivatie</w:t>
      </w:r>
      <w:r w:rsidRPr="00427490">
        <w:rPr>
          <w:lang w:eastAsia="nl-BE"/>
        </w:rPr>
        <w:t xml:space="preserve"> </w:t>
      </w:r>
      <w:r w:rsidR="00391292">
        <w:rPr>
          <w:lang w:eastAsia="nl-BE"/>
        </w:rPr>
        <w:t xml:space="preserve">van het </w:t>
      </w:r>
      <w:r w:rsidR="000D4E56">
        <w:rPr>
          <w:lang w:eastAsia="nl-BE"/>
        </w:rPr>
        <w:t>LOKAAL BESTUUR</w:t>
      </w:r>
      <w:r w:rsidR="00391292">
        <w:rPr>
          <w:lang w:eastAsia="nl-BE"/>
        </w:rPr>
        <w:t xml:space="preserve"> </w:t>
      </w:r>
      <w:r w:rsidRPr="00427490">
        <w:rPr>
          <w:lang w:eastAsia="nl-BE"/>
        </w:rPr>
        <w:t>om aan dit project deel te nemen en de koppeling aan uw mobiliteitsplanning; </w:t>
      </w:r>
    </w:p>
    <w:p w14:paraId="320B3437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72DEF766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6EC5F797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3BB85FA8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2B3A76FD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7CF3A245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29A53385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41B631EF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05A675A5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5DFBE9EC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2449D84E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3FFBEC72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3EAAAF86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351C86EA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227093AE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53DE376D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0F0139CD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3D1321D9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22065A66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68C6C95A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2D277AC8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5E9E1283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71390CD8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34AEB1D5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010340EF" w14:textId="77777777" w:rsidR="00EF31B6" w:rsidRDefault="00EF31B6" w:rsidP="00427490">
      <w:pPr>
        <w:spacing w:line="240" w:lineRule="auto"/>
        <w:textAlignment w:val="baseline"/>
        <w:rPr>
          <w:rFonts w:eastAsia="Times New Roman" w:cs="Helvetica"/>
          <w:color w:val="auto"/>
          <w:spacing w:val="0"/>
          <w:lang w:eastAsia="nl-BE"/>
        </w:rPr>
      </w:pPr>
    </w:p>
    <w:p w14:paraId="2CE8F97E" w14:textId="14119163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799B5E90" w14:textId="2DDCF3A9" w:rsidR="00EF31B6" w:rsidRDefault="00427490" w:rsidP="00EF31B6">
      <w:pPr>
        <w:spacing w:line="240" w:lineRule="auto"/>
        <w:textAlignment w:val="baseline"/>
        <w:rPr>
          <w:rFonts w:eastAsia="Times New Roman" w:cs="Helvetica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597D85D9" w14:textId="77777777" w:rsidR="00EF31B6" w:rsidRDefault="00EF31B6" w:rsidP="00EF31B6">
      <w:pPr>
        <w:spacing w:line="240" w:lineRule="auto"/>
        <w:textAlignment w:val="baseline"/>
        <w:rPr>
          <w:rFonts w:eastAsia="Times New Roman" w:cs="Helvetica"/>
          <w:color w:val="auto"/>
          <w:spacing w:val="0"/>
          <w:lang w:eastAsia="nl-BE"/>
        </w:rPr>
      </w:pPr>
    </w:p>
    <w:p w14:paraId="0E989519" w14:textId="77777777" w:rsidR="00EF31B6" w:rsidRDefault="00EF31B6" w:rsidP="00EF31B6">
      <w:pPr>
        <w:spacing w:line="240" w:lineRule="auto"/>
        <w:textAlignment w:val="baseline"/>
        <w:rPr>
          <w:rFonts w:eastAsia="Times New Roman" w:cs="Helvetica"/>
          <w:color w:val="auto"/>
          <w:spacing w:val="0"/>
          <w:lang w:eastAsia="nl-BE"/>
        </w:rPr>
      </w:pPr>
    </w:p>
    <w:p w14:paraId="275CEC0E" w14:textId="77777777" w:rsidR="00EF31B6" w:rsidRPr="00EF31B6" w:rsidRDefault="00EF31B6" w:rsidP="00EF31B6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</w:p>
    <w:p w14:paraId="2CA33B91" w14:textId="77777777" w:rsidR="00E14D01" w:rsidRDefault="00E14D01">
      <w:pPr>
        <w:spacing w:line="240" w:lineRule="auto"/>
        <w:rPr>
          <w:rFonts w:eastAsia="MS Gothic"/>
          <w:b/>
          <w:bCs/>
          <w:color w:val="00BAAB"/>
          <w:spacing w:val="6"/>
          <w:sz w:val="24"/>
          <w:szCs w:val="50"/>
          <w:lang w:eastAsia="nl-BE"/>
        </w:rPr>
      </w:pPr>
      <w:r>
        <w:rPr>
          <w:lang w:eastAsia="nl-BE"/>
        </w:rPr>
        <w:br w:type="page"/>
      </w:r>
    </w:p>
    <w:p w14:paraId="7D766D03" w14:textId="5844B248" w:rsidR="00391292" w:rsidRDefault="00427490" w:rsidP="00391292">
      <w:pPr>
        <w:pStyle w:val="Kop3"/>
        <w:rPr>
          <w:lang w:eastAsia="nl-BE"/>
        </w:rPr>
      </w:pPr>
      <w:r w:rsidRPr="00427490">
        <w:rPr>
          <w:lang w:eastAsia="nl-BE"/>
        </w:rPr>
        <w:lastRenderedPageBreak/>
        <w:t xml:space="preserve">4. </w:t>
      </w:r>
      <w:r w:rsidR="00264EC9">
        <w:rPr>
          <w:lang w:eastAsia="nl-BE"/>
        </w:rPr>
        <w:t xml:space="preserve">Motivatie van de </w:t>
      </w:r>
      <w:r w:rsidR="00D40810">
        <w:rPr>
          <w:lang w:eastAsia="nl-BE"/>
        </w:rPr>
        <w:t>JEUGDRAAD</w:t>
      </w:r>
      <w:r w:rsidR="00264EC9">
        <w:rPr>
          <w:lang w:eastAsia="nl-BE"/>
        </w:rPr>
        <w:t xml:space="preserve"> om aan dit project deel te nemen</w:t>
      </w:r>
      <w:r w:rsidR="00203AF4">
        <w:rPr>
          <w:lang w:eastAsia="nl-BE"/>
        </w:rPr>
        <w:t>;</w:t>
      </w:r>
    </w:p>
    <w:p w14:paraId="225CA14B" w14:textId="77777777" w:rsidR="00EF31B6" w:rsidRDefault="00EF31B6" w:rsidP="00EF31B6">
      <w:pPr>
        <w:rPr>
          <w:lang w:eastAsia="nl-BE"/>
        </w:rPr>
      </w:pPr>
    </w:p>
    <w:p w14:paraId="7F2E8B90" w14:textId="77777777" w:rsidR="00EF31B6" w:rsidRDefault="00EF31B6" w:rsidP="00EF31B6">
      <w:pPr>
        <w:rPr>
          <w:lang w:eastAsia="nl-BE"/>
        </w:rPr>
      </w:pPr>
    </w:p>
    <w:p w14:paraId="04A1CE6A" w14:textId="77777777" w:rsidR="00EF31B6" w:rsidRDefault="00EF31B6" w:rsidP="00EF31B6">
      <w:pPr>
        <w:rPr>
          <w:lang w:eastAsia="nl-BE"/>
        </w:rPr>
      </w:pPr>
    </w:p>
    <w:p w14:paraId="7A46F193" w14:textId="77777777" w:rsidR="00EF31B6" w:rsidRDefault="00EF31B6" w:rsidP="00EF31B6">
      <w:pPr>
        <w:rPr>
          <w:lang w:eastAsia="nl-BE"/>
        </w:rPr>
      </w:pPr>
    </w:p>
    <w:p w14:paraId="56ED19A5" w14:textId="77777777" w:rsidR="00EF31B6" w:rsidRDefault="00EF31B6" w:rsidP="00EF31B6">
      <w:pPr>
        <w:rPr>
          <w:lang w:eastAsia="nl-BE"/>
        </w:rPr>
      </w:pPr>
    </w:p>
    <w:p w14:paraId="7D4C7D51" w14:textId="77777777" w:rsidR="00EF31B6" w:rsidRDefault="00EF31B6" w:rsidP="00EF31B6">
      <w:pPr>
        <w:rPr>
          <w:lang w:eastAsia="nl-BE"/>
        </w:rPr>
      </w:pPr>
    </w:p>
    <w:p w14:paraId="4B7F2645" w14:textId="77777777" w:rsidR="00EF31B6" w:rsidRDefault="00EF31B6" w:rsidP="00EF31B6">
      <w:pPr>
        <w:rPr>
          <w:lang w:eastAsia="nl-BE"/>
        </w:rPr>
      </w:pPr>
    </w:p>
    <w:p w14:paraId="6622BEFB" w14:textId="77777777" w:rsidR="00EF31B6" w:rsidRDefault="00EF31B6" w:rsidP="00EF31B6">
      <w:pPr>
        <w:rPr>
          <w:lang w:eastAsia="nl-BE"/>
        </w:rPr>
      </w:pPr>
    </w:p>
    <w:p w14:paraId="7B52B493" w14:textId="77777777" w:rsidR="00EF31B6" w:rsidRDefault="00EF31B6" w:rsidP="00EF31B6">
      <w:pPr>
        <w:rPr>
          <w:lang w:eastAsia="nl-BE"/>
        </w:rPr>
      </w:pPr>
    </w:p>
    <w:p w14:paraId="55A74E7D" w14:textId="77777777" w:rsidR="00EF31B6" w:rsidRDefault="00EF31B6" w:rsidP="00EF31B6">
      <w:pPr>
        <w:rPr>
          <w:lang w:eastAsia="nl-BE"/>
        </w:rPr>
      </w:pPr>
    </w:p>
    <w:p w14:paraId="2017FFF6" w14:textId="77777777" w:rsidR="00EF31B6" w:rsidRDefault="00EF31B6" w:rsidP="00EF31B6">
      <w:pPr>
        <w:rPr>
          <w:lang w:eastAsia="nl-BE"/>
        </w:rPr>
      </w:pPr>
    </w:p>
    <w:p w14:paraId="18ECA38E" w14:textId="77777777" w:rsidR="00EF31B6" w:rsidRPr="00EF31B6" w:rsidRDefault="00EF31B6" w:rsidP="00EF31B6">
      <w:pPr>
        <w:rPr>
          <w:lang w:eastAsia="nl-BE"/>
        </w:rPr>
      </w:pPr>
    </w:p>
    <w:p w14:paraId="7B5BEB52" w14:textId="7893A078" w:rsidR="00203AF4" w:rsidRDefault="00203AF4" w:rsidP="00203AF4">
      <w:pPr>
        <w:pStyle w:val="Kop3"/>
        <w:rPr>
          <w:lang w:eastAsia="nl-BE"/>
        </w:rPr>
      </w:pPr>
      <w:r>
        <w:rPr>
          <w:lang w:eastAsia="nl-BE"/>
        </w:rPr>
        <w:t xml:space="preserve">5. Omschrijving van de </w:t>
      </w:r>
      <w:r w:rsidR="00BA4432">
        <w:rPr>
          <w:lang w:eastAsia="nl-BE"/>
        </w:rPr>
        <w:t xml:space="preserve">groep </w:t>
      </w:r>
      <w:r w:rsidR="00A30308">
        <w:rPr>
          <w:lang w:eastAsia="nl-BE"/>
        </w:rPr>
        <w:t xml:space="preserve">aan </w:t>
      </w:r>
      <w:r w:rsidR="00BA4432">
        <w:rPr>
          <w:lang w:eastAsia="nl-BE"/>
        </w:rPr>
        <w:t xml:space="preserve">die het volledig traject </w:t>
      </w:r>
      <w:r w:rsidR="00A30308">
        <w:rPr>
          <w:lang w:eastAsia="nl-BE"/>
        </w:rPr>
        <w:t>deelneemt (minimaal 15 jongeren);</w:t>
      </w:r>
    </w:p>
    <w:p w14:paraId="6533DCD4" w14:textId="77777777" w:rsidR="00EF31B6" w:rsidRDefault="00EF31B6" w:rsidP="00EF31B6">
      <w:pPr>
        <w:rPr>
          <w:lang w:eastAsia="nl-BE"/>
        </w:rPr>
      </w:pPr>
    </w:p>
    <w:p w14:paraId="7DACFD35" w14:textId="77777777" w:rsidR="00EF31B6" w:rsidRDefault="00EF31B6" w:rsidP="00EF31B6">
      <w:pPr>
        <w:rPr>
          <w:lang w:eastAsia="nl-BE"/>
        </w:rPr>
      </w:pPr>
    </w:p>
    <w:p w14:paraId="35FE7686" w14:textId="77777777" w:rsidR="00EF31B6" w:rsidRDefault="00EF31B6" w:rsidP="00EF31B6">
      <w:pPr>
        <w:rPr>
          <w:lang w:eastAsia="nl-BE"/>
        </w:rPr>
      </w:pPr>
    </w:p>
    <w:p w14:paraId="260BD3B7" w14:textId="77777777" w:rsidR="00EF31B6" w:rsidRDefault="00EF31B6" w:rsidP="00EF31B6">
      <w:pPr>
        <w:rPr>
          <w:lang w:eastAsia="nl-BE"/>
        </w:rPr>
      </w:pPr>
    </w:p>
    <w:p w14:paraId="751AEEEA" w14:textId="77777777" w:rsidR="00EF31B6" w:rsidRDefault="00EF31B6" w:rsidP="00EF31B6">
      <w:pPr>
        <w:rPr>
          <w:lang w:eastAsia="nl-BE"/>
        </w:rPr>
      </w:pPr>
    </w:p>
    <w:p w14:paraId="014B52A1" w14:textId="77777777" w:rsidR="00EF31B6" w:rsidRDefault="00EF31B6" w:rsidP="00EF31B6">
      <w:pPr>
        <w:rPr>
          <w:lang w:eastAsia="nl-BE"/>
        </w:rPr>
      </w:pPr>
    </w:p>
    <w:p w14:paraId="3E552A1A" w14:textId="77777777" w:rsidR="00EF31B6" w:rsidRDefault="00EF31B6" w:rsidP="00EF31B6">
      <w:pPr>
        <w:rPr>
          <w:lang w:eastAsia="nl-BE"/>
        </w:rPr>
      </w:pPr>
    </w:p>
    <w:p w14:paraId="1014457A" w14:textId="77777777" w:rsidR="00EF31B6" w:rsidRDefault="00EF31B6" w:rsidP="00EF31B6">
      <w:pPr>
        <w:rPr>
          <w:lang w:eastAsia="nl-BE"/>
        </w:rPr>
      </w:pPr>
    </w:p>
    <w:p w14:paraId="073AA282" w14:textId="77777777" w:rsidR="00EF31B6" w:rsidRDefault="00EF31B6" w:rsidP="00EF31B6">
      <w:pPr>
        <w:rPr>
          <w:lang w:eastAsia="nl-BE"/>
        </w:rPr>
      </w:pPr>
    </w:p>
    <w:p w14:paraId="532B521B" w14:textId="77777777" w:rsidR="00EF31B6" w:rsidRDefault="00EF31B6" w:rsidP="00EF31B6">
      <w:pPr>
        <w:rPr>
          <w:lang w:eastAsia="nl-BE"/>
        </w:rPr>
      </w:pPr>
    </w:p>
    <w:p w14:paraId="1F4D8E02" w14:textId="77777777" w:rsidR="00EF31B6" w:rsidRDefault="00EF31B6" w:rsidP="00EF31B6">
      <w:pPr>
        <w:rPr>
          <w:lang w:eastAsia="nl-BE"/>
        </w:rPr>
      </w:pPr>
    </w:p>
    <w:p w14:paraId="2A2D60CF" w14:textId="77777777" w:rsidR="00EF31B6" w:rsidRPr="00EF31B6" w:rsidRDefault="00EF31B6" w:rsidP="00EF31B6">
      <w:pPr>
        <w:rPr>
          <w:lang w:eastAsia="nl-BE"/>
        </w:rPr>
      </w:pPr>
    </w:p>
    <w:p w14:paraId="0C2B93F1" w14:textId="5882D4F9" w:rsidR="00A30308" w:rsidRPr="00A30308" w:rsidRDefault="00A30308" w:rsidP="00A30308">
      <w:pPr>
        <w:pStyle w:val="Kop3"/>
        <w:rPr>
          <w:lang w:eastAsia="nl-BE"/>
        </w:rPr>
      </w:pPr>
      <w:r>
        <w:rPr>
          <w:lang w:eastAsia="nl-BE"/>
        </w:rPr>
        <w:t xml:space="preserve">6. </w:t>
      </w:r>
      <w:r w:rsidR="00B73C81">
        <w:rPr>
          <w:lang w:eastAsia="nl-BE"/>
        </w:rPr>
        <w:t xml:space="preserve">Plan van aanpak om </w:t>
      </w:r>
      <w:r w:rsidR="00B35CFF">
        <w:rPr>
          <w:lang w:eastAsia="nl-BE"/>
        </w:rPr>
        <w:t xml:space="preserve">een brede groep jongeren (minimaal 10 jongeren, focus 16 – 21 jaar) te </w:t>
      </w:r>
      <w:r w:rsidR="00EF31B6">
        <w:rPr>
          <w:lang w:eastAsia="nl-BE"/>
        </w:rPr>
        <w:t>betrekken bij de digitalisering van hun verplaatsingen via de Fietstrack;</w:t>
      </w:r>
    </w:p>
    <w:p w14:paraId="01BB228B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 </w:t>
      </w:r>
    </w:p>
    <w:p w14:paraId="0328D397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</w:t>
      </w:r>
    </w:p>
    <w:p w14:paraId="4CF7A790" w14:textId="77777777" w:rsidR="00EF31B6" w:rsidRDefault="00EF31B6">
      <w:pPr>
        <w:spacing w:line="240" w:lineRule="auto"/>
        <w:rPr>
          <w:rFonts w:eastAsia="MS Gothic"/>
          <w:b/>
          <w:bCs/>
          <w:color w:val="00BAAB"/>
          <w:spacing w:val="6"/>
          <w:sz w:val="24"/>
          <w:szCs w:val="50"/>
          <w:lang w:eastAsia="nl-BE"/>
        </w:rPr>
      </w:pPr>
      <w:r>
        <w:rPr>
          <w:lang w:eastAsia="nl-BE"/>
        </w:rPr>
        <w:br w:type="page"/>
      </w:r>
    </w:p>
    <w:p w14:paraId="0E90A2BD" w14:textId="77777777" w:rsidR="00E14D01" w:rsidRPr="00427490" w:rsidRDefault="000071E6" w:rsidP="00E14D01">
      <w:pPr>
        <w:pStyle w:val="Kop3"/>
        <w:rPr>
          <w:rFonts w:ascii="Segoe UI" w:hAnsi="Segoe UI" w:cs="Segoe UI"/>
          <w:lang w:eastAsia="nl-BE"/>
        </w:rPr>
      </w:pPr>
      <w:r>
        <w:rPr>
          <w:lang w:eastAsia="nl-BE"/>
        </w:rPr>
        <w:lastRenderedPageBreak/>
        <w:t xml:space="preserve">7. </w:t>
      </w:r>
      <w:r w:rsidR="00E14D01" w:rsidRPr="00427490">
        <w:rPr>
          <w:lang w:eastAsia="nl-BE"/>
        </w:rPr>
        <w:t xml:space="preserve">De ondertekende intentieverklaring met cofinanciering </w:t>
      </w:r>
      <w:r w:rsidR="00E14D01">
        <w:rPr>
          <w:lang w:eastAsia="nl-BE"/>
        </w:rPr>
        <w:t>(</w:t>
      </w:r>
      <w:r w:rsidR="00E14D01" w:rsidRPr="00427490">
        <w:rPr>
          <w:lang w:eastAsia="nl-BE"/>
        </w:rPr>
        <w:t>zie bijlage).  </w:t>
      </w:r>
    </w:p>
    <w:p w14:paraId="5DBFF0D8" w14:textId="77777777" w:rsidR="00E14D01" w:rsidRPr="00427490" w:rsidRDefault="00E14D01" w:rsidP="00E14D01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Enkel dossiers met een correct ondertekende intentieverklaring komen in aanmerking voor de projectoproep. Voor steden en gemeenten moeten het College, de burgemeester, een schepen en/of de gemeentesecretaris ondertekenen. </w:t>
      </w:r>
    </w:p>
    <w:p w14:paraId="7A2A7EF9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lang w:eastAsia="nl-BE"/>
        </w:rPr>
        <w:t>  </w:t>
      </w:r>
    </w:p>
    <w:p w14:paraId="4B560BDF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Indien de projectaanvraag wordt weerhouden, verklaart de indiener </w:t>
      </w:r>
    </w:p>
    <w:p w14:paraId="3F1235C4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 </w:t>
      </w:r>
    </w:p>
    <w:p w14:paraId="38A56C2E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…………………….………….…………………………………………………………………………… </w:t>
      </w:r>
    </w:p>
    <w:p w14:paraId="3D340198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om: </w:t>
      </w:r>
    </w:p>
    <w:p w14:paraId="413C21C3" w14:textId="77777777" w:rsidR="00EF31B6" w:rsidRPr="00EF31B6" w:rsidRDefault="00427490" w:rsidP="000149FE">
      <w:pPr>
        <w:pStyle w:val="Lijstalinea"/>
        <w:numPr>
          <w:ilvl w:val="0"/>
          <w:numId w:val="34"/>
        </w:num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EF31B6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De volle medewerking te verlenen aan het project. </w:t>
      </w:r>
    </w:p>
    <w:p w14:paraId="11325B36" w14:textId="77777777" w:rsidR="00122985" w:rsidRPr="00122985" w:rsidRDefault="00427490" w:rsidP="000149FE">
      <w:pPr>
        <w:pStyle w:val="Lijstalinea"/>
        <w:numPr>
          <w:ilvl w:val="0"/>
          <w:numId w:val="34"/>
        </w:num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EF31B6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De acties binnen het project organisatorisch en logistiek te ondersteunen en daarvoor de nodige tijd te reserveren. Concreet omvat dit o.m.: </w:t>
      </w:r>
    </w:p>
    <w:p w14:paraId="49A5C70A" w14:textId="40CED6E5" w:rsidR="00427490" w:rsidRPr="00E14D01" w:rsidRDefault="00427490" w:rsidP="00E14D01">
      <w:pPr>
        <w:pStyle w:val="Lijstalinea"/>
        <w:numPr>
          <w:ilvl w:val="1"/>
          <w:numId w:val="34"/>
        </w:num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122985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Er is voldoende tijdsbesteding van de project</w:t>
      </w:r>
      <w:r w:rsidR="00E14D01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verantwoordelijken</w:t>
      </w:r>
      <w:r w:rsidRPr="00122985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 beschikbaar om het project goed te kunnen opvolgen</w:t>
      </w:r>
      <w:r w:rsidR="00AF014B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 </w:t>
      </w:r>
      <w:r w:rsidR="00AF014B" w:rsidRPr="00AF014B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(startvergadering lokale werkgroep, 3 inspraaksessies + aanleveren input, terugkoppelmoment)</w:t>
      </w:r>
      <w:r w:rsidRPr="00122985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. </w:t>
      </w:r>
      <w:r w:rsidRPr="00E14D01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 </w:t>
      </w:r>
    </w:p>
    <w:p w14:paraId="77D1AF1C" w14:textId="35E31F13" w:rsidR="00427490" w:rsidRPr="00427490" w:rsidRDefault="00427490" w:rsidP="00E616E0">
      <w:pPr>
        <w:numPr>
          <w:ilvl w:val="1"/>
          <w:numId w:val="34"/>
        </w:num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De organisatorische ondersteuning om zoveel mogelijk </w:t>
      </w:r>
      <w:r w:rsidR="00122985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jongeren (</w:t>
      </w:r>
      <w:r w:rsidR="00AF014B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minimaal 100</w:t>
      </w:r>
      <w:r w:rsidR="00FB0275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, </w:t>
      </w:r>
      <w:r w:rsidR="00122985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focus 16 – 21 jaar)</w:t>
      </w: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 te laten deelnemen aan de Fietstrack.   </w:t>
      </w:r>
    </w:p>
    <w:p w14:paraId="4237B544" w14:textId="79E8CC2B" w:rsidR="00427490" w:rsidRPr="00427490" w:rsidRDefault="00427490" w:rsidP="00E616E0">
      <w:pPr>
        <w:numPr>
          <w:ilvl w:val="1"/>
          <w:numId w:val="34"/>
        </w:num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De organisatorische en logistieke ondersteuning van 3 inspraakacties van een vaste groep jongeren </w:t>
      </w:r>
      <w:r w:rsidR="00FB0275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van minimaal</w:t>
      </w: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 15 deelnemers. </w:t>
      </w:r>
    </w:p>
    <w:p w14:paraId="6E31C159" w14:textId="77777777" w:rsidR="00427490" w:rsidRPr="00122985" w:rsidRDefault="00427490" w:rsidP="00CD07FE">
      <w:pPr>
        <w:pStyle w:val="Lijstalinea"/>
        <w:spacing w:line="240" w:lineRule="auto"/>
        <w:ind w:left="1440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122985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Dit is een cruciaal onderdeel in het project. De indieners garanderen dat zij deze groep </w:t>
      </w:r>
      <w:r w:rsidRPr="00122985">
        <w:rPr>
          <w:rFonts w:eastAsia="Times New Roman" w:cs="Helvetica"/>
          <w:color w:val="auto"/>
          <w:spacing w:val="0"/>
          <w:sz w:val="20"/>
          <w:szCs w:val="20"/>
          <w:u w:val="single"/>
          <w:lang w:eastAsia="nl-BE"/>
        </w:rPr>
        <w:t>drie keer</w:t>
      </w:r>
      <w:r w:rsidRPr="00122985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 </w:t>
      </w:r>
      <w:r w:rsidRPr="00122985">
        <w:rPr>
          <w:rFonts w:eastAsia="Times New Roman" w:cs="Helvetica"/>
          <w:color w:val="auto"/>
          <w:spacing w:val="0"/>
          <w:sz w:val="20"/>
          <w:szCs w:val="20"/>
          <w:u w:val="single"/>
          <w:lang w:eastAsia="nl-BE"/>
        </w:rPr>
        <w:t>gedurende minimum 2 uren</w:t>
      </w:r>
      <w:r w:rsidRPr="00122985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 kunnen bijeenbrengen. </w:t>
      </w:r>
    </w:p>
    <w:p w14:paraId="149406DA" w14:textId="77777777" w:rsidR="009C38BE" w:rsidRPr="009C38BE" w:rsidRDefault="00427490" w:rsidP="000149FE">
      <w:pPr>
        <w:pStyle w:val="Lijstalinea"/>
        <w:numPr>
          <w:ilvl w:val="0"/>
          <w:numId w:val="34"/>
        </w:num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9C38BE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De resultaten van het traject af te wegen en verder mee te nemen in het beleid na afloop van het project. </w:t>
      </w:r>
    </w:p>
    <w:p w14:paraId="491DD9B5" w14:textId="77777777" w:rsidR="009C38BE" w:rsidRPr="009C38BE" w:rsidRDefault="00427490" w:rsidP="000149FE">
      <w:pPr>
        <w:pStyle w:val="Lijstalinea"/>
        <w:numPr>
          <w:ilvl w:val="0"/>
          <w:numId w:val="34"/>
        </w:num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9C38BE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Het project volledig af te ronden in 202</w:t>
      </w:r>
      <w:r w:rsidR="009C38BE" w:rsidRPr="009C38BE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2</w:t>
      </w:r>
      <w:r w:rsidRPr="009C38BE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 (De inspraaksessies dienen bij voorkeur in het najaar 202</w:t>
      </w:r>
      <w:r w:rsidR="009C38BE" w:rsidRPr="009C38BE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2</w:t>
      </w:r>
      <w:r w:rsidRPr="009C38BE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 georganiseerd  te worden en het </w:t>
      </w:r>
      <w:proofErr w:type="spellStart"/>
      <w:r w:rsidRPr="009C38BE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draftverslag</w:t>
      </w:r>
      <w:proofErr w:type="spellEnd"/>
      <w:r w:rsidRPr="009C38BE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 xml:space="preserve"> van de afsluitende bijeenkomst geldt als eindpunt). </w:t>
      </w:r>
    </w:p>
    <w:p w14:paraId="1186526D" w14:textId="70A01A4C" w:rsidR="00427490" w:rsidRPr="009C38BE" w:rsidRDefault="00427490" w:rsidP="000149FE">
      <w:pPr>
        <w:pStyle w:val="Lijstalinea"/>
        <w:numPr>
          <w:ilvl w:val="0"/>
          <w:numId w:val="34"/>
        </w:num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9C38BE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Het gevraagde bedrag over te maken aan Bataljong vzw indien haar projectaanvraag wordt weerhouden. </w:t>
      </w:r>
    </w:p>
    <w:p w14:paraId="6914D6F8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 </w:t>
      </w:r>
    </w:p>
    <w:p w14:paraId="5F87CAD9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proofErr w:type="spellStart"/>
      <w:r w:rsidRPr="00427490">
        <w:rPr>
          <w:rFonts w:eastAsia="Times New Roman" w:cs="Helvetica"/>
          <w:i/>
          <w:iCs/>
          <w:color w:val="auto"/>
          <w:spacing w:val="0"/>
          <w:sz w:val="20"/>
          <w:szCs w:val="20"/>
          <w:lang w:eastAsia="nl-BE"/>
        </w:rPr>
        <w:t>cat</w:t>
      </w:r>
      <w:proofErr w:type="spellEnd"/>
      <w:r w:rsidRPr="00427490">
        <w:rPr>
          <w:rFonts w:eastAsia="Times New Roman" w:cs="Helvetica"/>
          <w:i/>
          <w:iCs/>
          <w:color w:val="auto"/>
          <w:spacing w:val="0"/>
          <w:sz w:val="20"/>
          <w:szCs w:val="20"/>
          <w:lang w:eastAsia="nl-BE"/>
        </w:rPr>
        <w:t xml:space="preserve"> 1 (&lt; 15.000 inwoners): </w:t>
      </w:r>
      <w:r w:rsidRPr="00427490">
        <w:rPr>
          <w:rFonts w:eastAsia="Times New Roman" w:cs="Helvetica"/>
          <w:b/>
          <w:bCs/>
          <w:i/>
          <w:iCs/>
          <w:color w:val="auto"/>
          <w:spacing w:val="0"/>
          <w:sz w:val="20"/>
          <w:szCs w:val="20"/>
          <w:lang w:eastAsia="nl-BE"/>
        </w:rPr>
        <w:t>8.510 euro</w:t>
      </w:r>
      <w:r w:rsidRPr="00427490">
        <w:rPr>
          <w:rFonts w:eastAsia="Times New Roman" w:cs="Helvetica"/>
          <w:i/>
          <w:iCs/>
          <w:color w:val="auto"/>
          <w:spacing w:val="0"/>
          <w:sz w:val="20"/>
          <w:szCs w:val="20"/>
          <w:lang w:eastAsia="nl-BE"/>
        </w:rPr>
        <w:t xml:space="preserve"> = 46 dagdelen</w:t>
      </w:r>
      <w:r w:rsidRPr="00427490">
        <w:rPr>
          <w:rFonts w:ascii="Segoe UI" w:eastAsia="Times New Roman" w:hAnsi="Segoe UI" w:cs="Segoe UI"/>
          <w:i/>
          <w:iCs/>
          <w:color w:val="auto"/>
          <w:spacing w:val="0"/>
          <w:sz w:val="20"/>
          <w:szCs w:val="20"/>
          <w:lang w:eastAsia="nl-BE"/>
        </w:rPr>
        <w:t xml:space="preserve"> à € </w:t>
      </w:r>
      <w:r w:rsidRPr="00427490">
        <w:rPr>
          <w:rFonts w:eastAsia="Times New Roman" w:cs="Helvetica"/>
          <w:i/>
          <w:iCs/>
          <w:color w:val="auto"/>
          <w:spacing w:val="0"/>
          <w:sz w:val="20"/>
          <w:szCs w:val="20"/>
          <w:lang w:eastAsia="nl-BE"/>
        </w:rPr>
        <w:t xml:space="preserve">230 min 20% korting = </w:t>
      </w:r>
      <w:r w:rsidRPr="00427490">
        <w:rPr>
          <w:rFonts w:ascii="Segoe UI" w:eastAsia="Times New Roman" w:hAnsi="Segoe UI" w:cs="Segoe UI"/>
          <w:i/>
          <w:iCs/>
          <w:color w:val="auto"/>
          <w:spacing w:val="0"/>
          <w:sz w:val="20"/>
          <w:szCs w:val="20"/>
          <w:lang w:eastAsia="nl-BE"/>
        </w:rPr>
        <w:t xml:space="preserve">€ </w:t>
      </w:r>
      <w:r w:rsidRPr="00427490">
        <w:rPr>
          <w:rFonts w:eastAsia="Times New Roman" w:cs="Helvetica"/>
          <w:i/>
          <w:iCs/>
          <w:color w:val="auto"/>
          <w:spacing w:val="0"/>
          <w:sz w:val="20"/>
          <w:szCs w:val="20"/>
          <w:lang w:eastAsia="nl-BE"/>
        </w:rPr>
        <w:t>185 </w:t>
      </w: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 </w:t>
      </w:r>
    </w:p>
    <w:p w14:paraId="777DD01A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proofErr w:type="spellStart"/>
      <w:r w:rsidRPr="00427490">
        <w:rPr>
          <w:rFonts w:eastAsia="Times New Roman" w:cs="Helvetica"/>
          <w:i/>
          <w:iCs/>
          <w:color w:val="auto"/>
          <w:spacing w:val="0"/>
          <w:sz w:val="20"/>
          <w:szCs w:val="20"/>
          <w:lang w:eastAsia="nl-BE"/>
        </w:rPr>
        <w:t>cat</w:t>
      </w:r>
      <w:proofErr w:type="spellEnd"/>
      <w:r w:rsidRPr="00427490">
        <w:rPr>
          <w:rFonts w:eastAsia="Times New Roman" w:cs="Helvetica"/>
          <w:i/>
          <w:iCs/>
          <w:color w:val="auto"/>
          <w:spacing w:val="0"/>
          <w:sz w:val="20"/>
          <w:szCs w:val="20"/>
          <w:lang w:eastAsia="nl-BE"/>
        </w:rPr>
        <w:t xml:space="preserve"> 2 (15.000 – 40.000 inwoners): </w:t>
      </w:r>
      <w:r w:rsidRPr="00427490">
        <w:rPr>
          <w:rFonts w:eastAsia="Times New Roman" w:cs="Helvetica"/>
          <w:b/>
          <w:bCs/>
          <w:i/>
          <w:iCs/>
          <w:color w:val="auto"/>
          <w:spacing w:val="0"/>
          <w:sz w:val="20"/>
          <w:szCs w:val="20"/>
          <w:lang w:eastAsia="nl-BE"/>
        </w:rPr>
        <w:t>9.200 euro</w:t>
      </w:r>
      <w:r w:rsidRPr="00427490">
        <w:rPr>
          <w:rFonts w:eastAsia="Times New Roman" w:cs="Helvetica"/>
          <w:i/>
          <w:iCs/>
          <w:color w:val="auto"/>
          <w:spacing w:val="0"/>
          <w:sz w:val="20"/>
          <w:szCs w:val="20"/>
          <w:lang w:eastAsia="nl-BE"/>
        </w:rPr>
        <w:t xml:space="preserve"> = 46 dagdelen</w:t>
      </w:r>
      <w:r w:rsidRPr="00427490">
        <w:rPr>
          <w:rFonts w:ascii="Segoe UI" w:eastAsia="Times New Roman" w:hAnsi="Segoe UI" w:cs="Segoe UI"/>
          <w:i/>
          <w:iCs/>
          <w:color w:val="auto"/>
          <w:spacing w:val="0"/>
          <w:sz w:val="20"/>
          <w:szCs w:val="20"/>
          <w:lang w:eastAsia="nl-BE"/>
        </w:rPr>
        <w:t xml:space="preserve"> à €</w:t>
      </w:r>
      <w:r w:rsidRPr="00427490">
        <w:rPr>
          <w:rFonts w:eastAsia="Times New Roman" w:cs="Helvetica"/>
          <w:i/>
          <w:iCs/>
          <w:color w:val="auto"/>
          <w:spacing w:val="0"/>
          <w:sz w:val="20"/>
          <w:szCs w:val="20"/>
          <w:lang w:eastAsia="nl-BE"/>
        </w:rPr>
        <w:t xml:space="preserve"> 260 min 20% korting =  200 </w:t>
      </w: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 </w:t>
      </w:r>
    </w:p>
    <w:p w14:paraId="30A57D84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proofErr w:type="spellStart"/>
      <w:r w:rsidRPr="00427490">
        <w:rPr>
          <w:rFonts w:eastAsia="Times New Roman" w:cs="Helvetica"/>
          <w:i/>
          <w:iCs/>
          <w:color w:val="auto"/>
          <w:spacing w:val="0"/>
          <w:sz w:val="20"/>
          <w:szCs w:val="20"/>
          <w:lang w:eastAsia="nl-BE"/>
        </w:rPr>
        <w:t>cat</w:t>
      </w:r>
      <w:proofErr w:type="spellEnd"/>
      <w:r w:rsidRPr="00427490">
        <w:rPr>
          <w:rFonts w:eastAsia="Times New Roman" w:cs="Helvetica"/>
          <w:i/>
          <w:iCs/>
          <w:color w:val="auto"/>
          <w:spacing w:val="0"/>
          <w:sz w:val="20"/>
          <w:szCs w:val="20"/>
          <w:lang w:eastAsia="nl-BE"/>
        </w:rPr>
        <w:t xml:space="preserve"> 3 (&gt; 40.000 inwoners): </w:t>
      </w:r>
      <w:r w:rsidRPr="00427490">
        <w:rPr>
          <w:rFonts w:eastAsia="Times New Roman" w:cs="Helvetica"/>
          <w:b/>
          <w:bCs/>
          <w:i/>
          <w:iCs/>
          <w:color w:val="auto"/>
          <w:spacing w:val="0"/>
          <w:sz w:val="20"/>
          <w:szCs w:val="20"/>
          <w:lang w:eastAsia="nl-BE"/>
        </w:rPr>
        <w:t>10.580 euro</w:t>
      </w:r>
      <w:r w:rsidRPr="00427490">
        <w:rPr>
          <w:rFonts w:eastAsia="Times New Roman" w:cs="Helvetica"/>
          <w:i/>
          <w:iCs/>
          <w:color w:val="auto"/>
          <w:spacing w:val="0"/>
          <w:sz w:val="20"/>
          <w:szCs w:val="20"/>
          <w:lang w:eastAsia="nl-BE"/>
        </w:rPr>
        <w:t xml:space="preserve"> = 46 dagdelen à</w:t>
      </w:r>
      <w:r w:rsidRPr="00427490">
        <w:rPr>
          <w:rFonts w:ascii="Segoe UI" w:eastAsia="Times New Roman" w:hAnsi="Segoe UI" w:cs="Segoe UI"/>
          <w:i/>
          <w:iCs/>
          <w:color w:val="auto"/>
          <w:spacing w:val="0"/>
          <w:sz w:val="20"/>
          <w:szCs w:val="20"/>
          <w:lang w:eastAsia="nl-BE"/>
        </w:rPr>
        <w:t xml:space="preserve"> €</w:t>
      </w:r>
      <w:r w:rsidRPr="00427490">
        <w:rPr>
          <w:rFonts w:eastAsia="Times New Roman" w:cs="Helvetica"/>
          <w:i/>
          <w:iCs/>
          <w:color w:val="auto"/>
          <w:spacing w:val="0"/>
          <w:sz w:val="20"/>
          <w:szCs w:val="20"/>
          <w:lang w:eastAsia="nl-BE"/>
        </w:rPr>
        <w:t xml:space="preserve"> 290 min 20% korting = </w:t>
      </w:r>
      <w:r w:rsidRPr="00427490">
        <w:rPr>
          <w:rFonts w:ascii="Segoe UI" w:eastAsia="Times New Roman" w:hAnsi="Segoe UI" w:cs="Segoe UI"/>
          <w:i/>
          <w:iCs/>
          <w:color w:val="auto"/>
          <w:spacing w:val="0"/>
          <w:sz w:val="20"/>
          <w:szCs w:val="20"/>
          <w:lang w:eastAsia="nl-BE"/>
        </w:rPr>
        <w:t>€</w:t>
      </w:r>
      <w:r w:rsidRPr="00427490">
        <w:rPr>
          <w:rFonts w:eastAsia="Times New Roman" w:cs="Helvetica"/>
          <w:i/>
          <w:iCs/>
          <w:color w:val="auto"/>
          <w:spacing w:val="0"/>
          <w:sz w:val="20"/>
          <w:szCs w:val="20"/>
          <w:lang w:eastAsia="nl-BE"/>
        </w:rPr>
        <w:t>230</w:t>
      </w:r>
      <w:r w:rsidRPr="00427490">
        <w:rPr>
          <w:rFonts w:ascii="Calibri" w:eastAsia="Times New Roman" w:hAnsi="Calibri" w:cs="Calibri"/>
          <w:color w:val="auto"/>
          <w:spacing w:val="0"/>
          <w:sz w:val="20"/>
          <w:szCs w:val="20"/>
          <w:lang w:eastAsia="nl-BE"/>
        </w:rPr>
        <w:tab/>
      </w: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 </w:t>
      </w:r>
    </w:p>
    <w:p w14:paraId="57CD0565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 </w:t>
      </w:r>
    </w:p>
    <w:p w14:paraId="26CEE9F7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b/>
          <w:bCs/>
          <w:i/>
          <w:iCs/>
          <w:color w:val="auto"/>
          <w:spacing w:val="0"/>
          <w:sz w:val="20"/>
          <w:szCs w:val="20"/>
          <w:lang w:eastAsia="nl-BE"/>
        </w:rPr>
        <w:t xml:space="preserve">Bataljong </w:t>
      </w:r>
      <w:r w:rsidRPr="00427490">
        <w:rPr>
          <w:rFonts w:eastAsia="Times New Roman" w:cs="Helvetica"/>
          <w:b/>
          <w:bCs/>
          <w:color w:val="auto"/>
          <w:spacing w:val="0"/>
          <w:sz w:val="20"/>
          <w:szCs w:val="20"/>
          <w:lang w:eastAsia="nl-BE"/>
        </w:rPr>
        <w:t xml:space="preserve">en </w:t>
      </w:r>
      <w:r w:rsidRPr="00427490">
        <w:rPr>
          <w:rFonts w:eastAsia="Times New Roman" w:cs="Helvetica"/>
          <w:b/>
          <w:bCs/>
          <w:i/>
          <w:iCs/>
          <w:color w:val="auto"/>
          <w:spacing w:val="0"/>
          <w:sz w:val="20"/>
          <w:szCs w:val="20"/>
          <w:lang w:eastAsia="nl-BE"/>
        </w:rPr>
        <w:t>Kind &amp; Samenleving</w:t>
      </w:r>
      <w:r w:rsidRPr="00427490">
        <w:rPr>
          <w:rFonts w:eastAsia="Times New Roman" w:cs="Helvetica"/>
          <w:b/>
          <w:bCs/>
          <w:color w:val="auto"/>
          <w:spacing w:val="0"/>
          <w:sz w:val="20"/>
          <w:szCs w:val="20"/>
          <w:lang w:eastAsia="nl-BE"/>
        </w:rPr>
        <w:t xml:space="preserve"> garanderen van hun kant:</w:t>
      </w: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 </w:t>
      </w:r>
    </w:p>
    <w:p w14:paraId="6AF2778E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 </w:t>
      </w:r>
    </w:p>
    <w:p w14:paraId="4B220DA7" w14:textId="5F6B76D3" w:rsidR="00427490" w:rsidRPr="00427490" w:rsidRDefault="00427490" w:rsidP="00E616E0">
      <w:pPr>
        <w:numPr>
          <w:ilvl w:val="0"/>
          <w:numId w:val="37"/>
        </w:num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Procesbegeleiding van de lokale werkgroep en coaching bij de praktische organisatie van het inspraaktraject;  </w:t>
      </w:r>
    </w:p>
    <w:p w14:paraId="6E074469" w14:textId="5B09FFBF" w:rsidR="00427490" w:rsidRPr="00427490" w:rsidRDefault="00427490" w:rsidP="00E616E0">
      <w:pPr>
        <w:numPr>
          <w:ilvl w:val="0"/>
          <w:numId w:val="37"/>
        </w:num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Deskundige begeleiding van 3 inspraakacties met jongeren; </w:t>
      </w:r>
    </w:p>
    <w:p w14:paraId="327AF930" w14:textId="45C44118" w:rsidR="00427490" w:rsidRPr="00427490" w:rsidRDefault="00427490" w:rsidP="00E616E0">
      <w:pPr>
        <w:numPr>
          <w:ilvl w:val="0"/>
          <w:numId w:val="37"/>
        </w:num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Een rapport op maat met de resultaten, aanbevelingen en indicatoren uit het inspraaktraject; </w:t>
      </w:r>
    </w:p>
    <w:p w14:paraId="32B6739D" w14:textId="77777777" w:rsidR="00427490" w:rsidRPr="00427490" w:rsidRDefault="00427490" w:rsidP="00E616E0">
      <w:pPr>
        <w:numPr>
          <w:ilvl w:val="0"/>
          <w:numId w:val="37"/>
        </w:num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Al hun deskundigheid ter beschikking te stellen binnen het project, echter binnen de voorziene acties en tijdsbesteding, zoals in de projectoproep en in deze intentieverklaring geschetst.  </w:t>
      </w:r>
    </w:p>
    <w:p w14:paraId="1C7E2B53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 </w:t>
      </w:r>
    </w:p>
    <w:p w14:paraId="2F50C819" w14:textId="1A5D2931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Datum en handtekeningen, </w:t>
      </w:r>
    </w:p>
    <w:p w14:paraId="491942B8" w14:textId="52F51041" w:rsidR="00427490" w:rsidRPr="00093CDB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color w:val="auto"/>
          <w:spacing w:val="0"/>
          <w:lang w:eastAsia="nl-BE"/>
        </w:rPr>
      </w:pPr>
      <w:r w:rsidRPr="00093CDB">
        <w:rPr>
          <w:rFonts w:eastAsia="Times New Roman" w:cs="Helvetica"/>
          <w:b/>
          <w:bCs/>
          <w:i/>
          <w:iCs/>
          <w:color w:val="auto"/>
          <w:spacing w:val="0"/>
          <w:sz w:val="20"/>
          <w:szCs w:val="20"/>
          <w:lang w:eastAsia="nl-BE"/>
        </w:rPr>
        <w:t> </w:t>
      </w:r>
      <w:r w:rsidR="00093CDB" w:rsidRPr="00093CDB">
        <w:rPr>
          <w:rFonts w:eastAsia="Times New Roman" w:cs="Helvetica"/>
          <w:b/>
          <w:bCs/>
          <w:i/>
          <w:iCs/>
          <w:color w:val="auto"/>
          <w:spacing w:val="0"/>
          <w:sz w:val="20"/>
          <w:szCs w:val="20"/>
          <w:lang w:eastAsia="nl-BE"/>
        </w:rPr>
        <w:t>Voor lokaal bestuur</w:t>
      </w:r>
      <w:r w:rsidR="00093CDB" w:rsidRPr="00093CDB">
        <w:rPr>
          <w:rFonts w:eastAsia="Times New Roman" w:cs="Helvetica"/>
          <w:b/>
          <w:bCs/>
          <w:i/>
          <w:iCs/>
          <w:color w:val="auto"/>
          <w:spacing w:val="0"/>
          <w:sz w:val="20"/>
          <w:szCs w:val="20"/>
          <w:lang w:eastAsia="nl-BE"/>
        </w:rPr>
        <w:tab/>
      </w:r>
      <w:r w:rsidR="00093CDB" w:rsidRPr="00093CDB">
        <w:rPr>
          <w:rFonts w:eastAsia="Times New Roman" w:cs="Helvetica"/>
          <w:b/>
          <w:bCs/>
          <w:i/>
          <w:iCs/>
          <w:color w:val="auto"/>
          <w:spacing w:val="0"/>
          <w:sz w:val="20"/>
          <w:szCs w:val="20"/>
          <w:lang w:eastAsia="nl-BE"/>
        </w:rPr>
        <w:tab/>
      </w:r>
      <w:r w:rsidR="00093CDB" w:rsidRPr="00093CDB">
        <w:rPr>
          <w:rFonts w:eastAsia="Times New Roman" w:cs="Helvetica"/>
          <w:b/>
          <w:bCs/>
          <w:i/>
          <w:iCs/>
          <w:color w:val="auto"/>
          <w:spacing w:val="0"/>
          <w:sz w:val="20"/>
          <w:szCs w:val="20"/>
          <w:lang w:eastAsia="nl-BE"/>
        </w:rPr>
        <w:tab/>
      </w:r>
      <w:r w:rsidR="00093CDB" w:rsidRPr="00093CDB">
        <w:rPr>
          <w:rFonts w:eastAsia="Times New Roman" w:cs="Helvetica"/>
          <w:b/>
          <w:bCs/>
          <w:i/>
          <w:iCs/>
          <w:color w:val="auto"/>
          <w:spacing w:val="0"/>
          <w:sz w:val="20"/>
          <w:szCs w:val="20"/>
          <w:lang w:eastAsia="nl-BE"/>
        </w:rPr>
        <w:tab/>
      </w:r>
      <w:r w:rsidR="00093CDB" w:rsidRPr="00093CDB">
        <w:rPr>
          <w:rFonts w:eastAsia="Times New Roman" w:cs="Helvetica"/>
          <w:b/>
          <w:bCs/>
          <w:i/>
          <w:iCs/>
          <w:color w:val="auto"/>
          <w:spacing w:val="0"/>
          <w:sz w:val="20"/>
          <w:szCs w:val="20"/>
          <w:lang w:eastAsia="nl-BE"/>
        </w:rPr>
        <w:tab/>
        <w:t>Voor jeugdraad</w:t>
      </w:r>
    </w:p>
    <w:p w14:paraId="69216C4D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 </w:t>
      </w:r>
    </w:p>
    <w:p w14:paraId="4244AF8C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 </w:t>
      </w:r>
    </w:p>
    <w:p w14:paraId="600F6513" w14:textId="77777777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 </w:t>
      </w:r>
    </w:p>
    <w:p w14:paraId="58D808AA" w14:textId="77777777" w:rsidR="00E019BE" w:rsidRDefault="00E019BE" w:rsidP="00427490">
      <w:p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</w:p>
    <w:p w14:paraId="5F2796EB" w14:textId="77777777" w:rsidR="00E019BE" w:rsidRDefault="00E019BE" w:rsidP="00427490">
      <w:p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</w:p>
    <w:p w14:paraId="78F7CFDF" w14:textId="77777777" w:rsidR="00E019BE" w:rsidRDefault="00E019BE" w:rsidP="00427490">
      <w:p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</w:p>
    <w:p w14:paraId="3C5B4B32" w14:textId="77777777" w:rsidR="00E019BE" w:rsidRDefault="00E019BE" w:rsidP="00427490">
      <w:p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</w:p>
    <w:p w14:paraId="3590B2E8" w14:textId="77777777" w:rsidR="00E019BE" w:rsidRDefault="00E019BE" w:rsidP="00427490">
      <w:pPr>
        <w:spacing w:line="240" w:lineRule="auto"/>
        <w:textAlignment w:val="baseline"/>
        <w:rPr>
          <w:rFonts w:eastAsia="Times New Roman" w:cs="Helvetica"/>
          <w:color w:val="auto"/>
          <w:spacing w:val="0"/>
          <w:sz w:val="20"/>
          <w:szCs w:val="20"/>
          <w:lang w:eastAsia="nl-BE"/>
        </w:rPr>
      </w:pPr>
    </w:p>
    <w:p w14:paraId="49A5743A" w14:textId="15609715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color w:val="auto"/>
          <w:spacing w:val="0"/>
          <w:sz w:val="20"/>
          <w:szCs w:val="20"/>
          <w:lang w:eastAsia="nl-BE"/>
        </w:rPr>
        <w:t> </w:t>
      </w:r>
    </w:p>
    <w:p w14:paraId="3965CE65" w14:textId="1D805B1F" w:rsidR="00427490" w:rsidRPr="00427490" w:rsidRDefault="00427490" w:rsidP="00427490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pacing w:val="0"/>
          <w:lang w:eastAsia="nl-BE"/>
        </w:rPr>
      </w:pPr>
      <w:r w:rsidRPr="00427490">
        <w:rPr>
          <w:rFonts w:eastAsia="Times New Roman" w:cs="Helvetica"/>
          <w:i/>
          <w:iCs/>
          <w:color w:val="auto"/>
          <w:spacing w:val="0"/>
          <w:lang w:eastAsia="nl-BE"/>
        </w:rPr>
        <w:t xml:space="preserve">Jonge </w:t>
      </w:r>
      <w:proofErr w:type="spellStart"/>
      <w:r w:rsidRPr="00427490">
        <w:rPr>
          <w:rFonts w:eastAsia="Times New Roman" w:cs="Helvetica"/>
          <w:i/>
          <w:iCs/>
          <w:color w:val="auto"/>
          <w:spacing w:val="0"/>
          <w:lang w:eastAsia="nl-BE"/>
        </w:rPr>
        <w:t>Wegweters</w:t>
      </w:r>
      <w:proofErr w:type="spellEnd"/>
      <w:r w:rsidRPr="00427490">
        <w:rPr>
          <w:rFonts w:eastAsia="Times New Roman" w:cs="Helvetica"/>
          <w:i/>
          <w:iCs/>
          <w:color w:val="auto"/>
          <w:spacing w:val="0"/>
          <w:lang w:eastAsia="nl-BE"/>
        </w:rPr>
        <w:t xml:space="preserve"> is een project van Bataljong en Kind &amp; Samenleving én met de steun van de Vlaamse overheid - Departement Mobiliteit en Openbare Werken.</w:t>
      </w:r>
      <w:r w:rsidRPr="00427490">
        <w:rPr>
          <w:rFonts w:eastAsia="Times New Roman" w:cs="Helvetica"/>
          <w:color w:val="auto"/>
          <w:spacing w:val="0"/>
          <w:lang w:eastAsia="nl-BE"/>
        </w:rPr>
        <w:t>   </w:t>
      </w:r>
    </w:p>
    <w:sectPr w:rsidR="00427490" w:rsidRPr="00427490" w:rsidSect="006D0C11">
      <w:headerReference w:type="default" r:id="rId20"/>
      <w:footerReference w:type="default" r:id="rId21"/>
      <w:pgSz w:w="11907" w:h="16840" w:code="9"/>
      <w:pgMar w:top="1531" w:right="1701" w:bottom="1531" w:left="1701" w:header="709" w:footer="624" w:gutter="0"/>
      <w:pgNumType w:chapStyle="1" w:chapSep="period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4E9E" w14:textId="77777777" w:rsidR="00904973" w:rsidRDefault="00904973" w:rsidP="00054616">
      <w:r>
        <w:separator/>
      </w:r>
    </w:p>
  </w:endnote>
  <w:endnote w:type="continuationSeparator" w:id="0">
    <w:p w14:paraId="12501383" w14:textId="77777777" w:rsidR="00904973" w:rsidRDefault="00904973" w:rsidP="0005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3199" w14:textId="77777777" w:rsidR="00B253D0" w:rsidRPr="00B81057" w:rsidRDefault="00B253D0" w:rsidP="008526A6">
    <w:pPr>
      <w:pStyle w:val="Voetteksttitelpagina"/>
      <w:ind w:left="0"/>
      <w:rPr>
        <w:rStyle w:val="Voettekstaccent"/>
        <w:color w:val="808080"/>
      </w:rPr>
    </w:pPr>
    <w:r w:rsidRPr="00B81057">
      <w:t>Bataljong</w:t>
    </w:r>
    <w:r w:rsidRPr="00B81057">
      <w:rPr>
        <w:color w:val="E93C22"/>
      </w:rPr>
      <w:t xml:space="preserve">  • </w:t>
    </w:r>
    <w:r w:rsidRPr="00172E38">
      <w:t xml:space="preserve"> </w:t>
    </w:r>
    <w:r w:rsidRPr="00B81057">
      <w:t>Ossenmarkt 3</w:t>
    </w:r>
    <w:r w:rsidRPr="00B81057">
      <w:rPr>
        <w:color w:val="E93C22"/>
      </w:rPr>
      <w:t xml:space="preserve">  • </w:t>
    </w:r>
    <w:r w:rsidRPr="00172E38">
      <w:t xml:space="preserve"> </w:t>
    </w:r>
    <w:r w:rsidRPr="00B81057">
      <w:t>2000 Antwerpen</w:t>
    </w:r>
    <w:r w:rsidRPr="00B81057">
      <w:rPr>
        <w:color w:val="E93C22"/>
      </w:rPr>
      <w:t xml:space="preserve">  • </w:t>
    </w:r>
    <w:r w:rsidRPr="00172E38">
      <w:t xml:space="preserve"> </w:t>
    </w:r>
    <w:r w:rsidRPr="00B81057">
      <w:t>03 821 06 06</w:t>
    </w:r>
    <w:r w:rsidRPr="00B81057">
      <w:rPr>
        <w:color w:val="E93C22"/>
      </w:rPr>
      <w:t xml:space="preserve">  • </w:t>
    </w:r>
    <w:r w:rsidRPr="00172E38">
      <w:t xml:space="preserve"> </w:t>
    </w:r>
    <w:r w:rsidRPr="00B81057">
      <w:t>info@bataljong.be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FE9C" w14:textId="2E6A5DCD" w:rsidR="00B253D0" w:rsidRDefault="00B253D0" w:rsidP="00D60ECC">
    <w:pPr>
      <w:pStyle w:val="Voetteksttitelpagina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1155" w14:textId="2EE502DB" w:rsidR="00B253D0" w:rsidRPr="00D60ECC" w:rsidRDefault="00B253D0" w:rsidP="00D60ECC">
    <w:pPr>
      <w:pStyle w:val="Voetteksttitelpagina"/>
    </w:pPr>
    <w:r>
      <w:rPr>
        <w:noProof/>
        <w:lang w:eastAsia="nl-BE"/>
      </w:rPr>
      <w:drawing>
        <wp:anchor distT="0" distB="0" distL="114300" distR="114300" simplePos="0" relativeHeight="251662336" behindDoc="1" locked="1" layoutInCell="1" allowOverlap="1" wp14:anchorId="0C6B4E3D" wp14:editId="6F542FB9">
          <wp:simplePos x="0" y="0"/>
          <wp:positionH relativeFrom="page">
            <wp:posOffset>1057275</wp:posOffset>
          </wp:positionH>
          <wp:positionV relativeFrom="paragraph">
            <wp:posOffset>-185420</wp:posOffset>
          </wp:positionV>
          <wp:extent cx="257175" cy="364490"/>
          <wp:effectExtent l="0" t="0" r="9525" b="0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19A4">
      <w:t xml:space="preserve"> </w:t>
    </w:r>
    <w:r>
      <w:rPr>
        <w:rStyle w:val="Voettekstseparator"/>
      </w:rPr>
      <w:t xml:space="preserve">Jonge </w:t>
    </w:r>
    <w:proofErr w:type="spellStart"/>
    <w:r>
      <w:rPr>
        <w:rStyle w:val="Voettekstseparator"/>
      </w:rPr>
      <w:t>Wegweters</w:t>
    </w:r>
    <w:proofErr w:type="spellEnd"/>
    <w:r>
      <w:rPr>
        <w:rStyle w:val="Voettekstseparator"/>
      </w:rPr>
      <w:t xml:space="preserve">. </w:t>
    </w:r>
    <w:r w:rsidR="00312B20">
      <w:rPr>
        <w:rStyle w:val="Voettekstseparator"/>
      </w:rPr>
      <w:t>Projectoproep jaargang 3</w:t>
    </w:r>
    <w:r w:rsidRPr="009619A4">
      <w:tab/>
    </w:r>
    <w:r w:rsidRPr="009619A4">
      <w:rPr>
        <w:rStyle w:val="Voettekstaccent"/>
      </w:rPr>
      <w:fldChar w:fldCharType="begin"/>
    </w:r>
    <w:r w:rsidRPr="009619A4">
      <w:rPr>
        <w:rStyle w:val="Voettekstaccent"/>
      </w:rPr>
      <w:instrText xml:space="preserve"> PAGE   \* MERGEFORMAT </w:instrText>
    </w:r>
    <w:r w:rsidRPr="009619A4">
      <w:rPr>
        <w:rStyle w:val="Voettekstaccent"/>
      </w:rPr>
      <w:fldChar w:fldCharType="separate"/>
    </w:r>
    <w:r w:rsidR="00E63CD8">
      <w:rPr>
        <w:rStyle w:val="Voettekstaccent"/>
        <w:noProof/>
      </w:rPr>
      <w:t>6</w:t>
    </w:r>
    <w:r w:rsidRPr="009619A4">
      <w:rPr>
        <w:rStyle w:val="Voettekstaccent"/>
      </w:rPr>
      <w:fldChar w:fldCharType="end"/>
    </w:r>
    <w:r w:rsidRPr="00B81057">
      <w:rPr>
        <w:color w:val="E93C22"/>
      </w:rPr>
      <w:t xml:space="preserve">  • </w:t>
    </w:r>
    <w:r w:rsidRPr="00172E38">
      <w:t xml:space="preserve"> </w:t>
    </w:r>
    <w:r w:rsidRPr="0028136A">
      <w:rPr>
        <w:rStyle w:val="Voettekstaccent"/>
      </w:rPr>
      <w:fldChar w:fldCharType="begin"/>
    </w:r>
    <w:r w:rsidRPr="0028136A">
      <w:rPr>
        <w:rStyle w:val="Voettekstaccent"/>
      </w:rPr>
      <w:instrText xml:space="preserve"> NUMPAGES  </w:instrText>
    </w:r>
    <w:r w:rsidRPr="0028136A">
      <w:rPr>
        <w:rStyle w:val="Voettekstaccent"/>
      </w:rPr>
      <w:fldChar w:fldCharType="separate"/>
    </w:r>
    <w:r w:rsidR="00E63CD8">
      <w:rPr>
        <w:rStyle w:val="Voettekstaccent"/>
        <w:noProof/>
      </w:rPr>
      <w:t>7</w:t>
    </w:r>
    <w:r w:rsidRPr="0028136A">
      <w:rPr>
        <w:rStyle w:val="Voettekstaccent"/>
      </w:rPr>
      <w:fldChar w:fldCharType="end"/>
    </w:r>
  </w:p>
  <w:p w14:paraId="7ABEAA17" w14:textId="77777777" w:rsidR="00B253D0" w:rsidRDefault="00B253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27AC" w14:textId="77777777" w:rsidR="00904973" w:rsidRDefault="00904973" w:rsidP="00054616"/>
  </w:footnote>
  <w:footnote w:type="continuationSeparator" w:id="0">
    <w:p w14:paraId="118053B5" w14:textId="77777777" w:rsidR="00904973" w:rsidRDefault="00904973" w:rsidP="0005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D882" w14:textId="77777777" w:rsidR="00B253D0" w:rsidRDefault="00B253D0" w:rsidP="00B35755">
    <w:pPr>
      <w:pStyle w:val="Koptekst"/>
      <w:jc w:val="center"/>
    </w:pPr>
  </w:p>
  <w:p w14:paraId="66D1C74B" w14:textId="77777777" w:rsidR="00B253D0" w:rsidRDefault="00B253D0" w:rsidP="00B35755">
    <w:pPr>
      <w:pStyle w:val="Koptekst"/>
      <w:jc w:val="center"/>
    </w:pPr>
  </w:p>
  <w:p w14:paraId="18D780CF" w14:textId="77777777" w:rsidR="00B253D0" w:rsidRDefault="00B253D0" w:rsidP="00B35755">
    <w:pPr>
      <w:pStyle w:val="Koptekst"/>
      <w:jc w:val="center"/>
    </w:pPr>
  </w:p>
  <w:p w14:paraId="1E7542A5" w14:textId="77777777" w:rsidR="00B253D0" w:rsidRDefault="00B253D0" w:rsidP="00B35755">
    <w:pPr>
      <w:pStyle w:val="Koptekst"/>
      <w:jc w:val="center"/>
    </w:pPr>
  </w:p>
  <w:p w14:paraId="138A6552" w14:textId="77777777" w:rsidR="00B253D0" w:rsidRDefault="00B253D0" w:rsidP="00B35755">
    <w:pPr>
      <w:pStyle w:val="Koptekst"/>
      <w:jc w:val="center"/>
    </w:pPr>
  </w:p>
  <w:p w14:paraId="3F5DC92A" w14:textId="77777777" w:rsidR="00B253D0" w:rsidRDefault="00B253D0" w:rsidP="00B35755">
    <w:pPr>
      <w:pStyle w:val="Koptekst"/>
      <w:jc w:val="center"/>
    </w:pPr>
    <w:r>
      <w:rPr>
        <w:noProof/>
        <w:lang w:eastAsia="nl-BE"/>
      </w:rPr>
      <w:drawing>
        <wp:inline distT="0" distB="0" distL="0" distR="0" wp14:anchorId="4D83A8EC" wp14:editId="4EF44797">
          <wp:extent cx="4867275" cy="4867275"/>
          <wp:effectExtent l="0" t="0" r="9525" b="9525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1"/>
                  <a:srcRect t="12831" b="16694"/>
                  <a:stretch/>
                </pic:blipFill>
                <pic:spPr bwMode="auto">
                  <a:xfrm>
                    <a:off x="0" y="0"/>
                    <a:ext cx="4867457" cy="4867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FB29F3" w14:textId="77777777" w:rsidR="00B253D0" w:rsidRDefault="00B253D0" w:rsidP="00B35755">
    <w:pPr>
      <w:pStyle w:val="Koptekst"/>
      <w:jc w:val="center"/>
    </w:pPr>
  </w:p>
  <w:p w14:paraId="3D851303" w14:textId="77777777" w:rsidR="00B253D0" w:rsidRDefault="00B253D0" w:rsidP="00B35755">
    <w:pPr>
      <w:pStyle w:val="Koptekst"/>
      <w:jc w:val="center"/>
    </w:pPr>
  </w:p>
  <w:p w14:paraId="35373BB9" w14:textId="77777777" w:rsidR="00B253D0" w:rsidRDefault="00B253D0" w:rsidP="00B35755">
    <w:pPr>
      <w:pStyle w:val="Koptekst"/>
      <w:jc w:val="center"/>
    </w:pPr>
  </w:p>
  <w:p w14:paraId="22FAF5AF" w14:textId="77777777" w:rsidR="00B253D0" w:rsidRDefault="00B253D0" w:rsidP="00B35755">
    <w:pPr>
      <w:pStyle w:val="Koptekst"/>
      <w:jc w:val="center"/>
    </w:pPr>
  </w:p>
  <w:p w14:paraId="10B00D60" w14:textId="77777777" w:rsidR="00B253D0" w:rsidRDefault="00B253D0" w:rsidP="00B35755">
    <w:pPr>
      <w:pStyle w:val="Koptekst"/>
      <w:jc w:val="center"/>
    </w:pPr>
  </w:p>
  <w:p w14:paraId="4CFDC456" w14:textId="77777777" w:rsidR="00B253D0" w:rsidRDefault="00B253D0" w:rsidP="00B35755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21EE" w14:textId="77777777" w:rsidR="00B253D0" w:rsidRDefault="00B253D0" w:rsidP="000546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58AD9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477C9"/>
    <w:multiLevelType w:val="multilevel"/>
    <w:tmpl w:val="ECBC9B9A"/>
    <w:numStyleLink w:val="LIJSTOPSOMMINGBataljong"/>
  </w:abstractNum>
  <w:abstractNum w:abstractNumId="2" w15:restartNumberingAfterBreak="0">
    <w:nsid w:val="05F2331F"/>
    <w:multiLevelType w:val="multilevel"/>
    <w:tmpl w:val="D1927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690817"/>
    <w:multiLevelType w:val="hybridMultilevel"/>
    <w:tmpl w:val="FEEC50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76B5"/>
    <w:multiLevelType w:val="multilevel"/>
    <w:tmpl w:val="F236926E"/>
    <w:styleLink w:val="MARKEERBULLETBataljong"/>
    <w:lvl w:ilvl="0">
      <w:start w:val="1"/>
      <w:numFmt w:val="bullet"/>
      <w:pStyle w:val="Markeerblokopsomming"/>
      <w:lvlText w:val="•"/>
      <w:lvlJc w:val="left"/>
      <w:pPr>
        <w:ind w:left="403" w:hanging="227"/>
      </w:pPr>
      <w:rPr>
        <w:rFonts w:ascii="Helvetica" w:hAnsi="Helvetica" w:hint="default"/>
        <w:color w:val="DA291C"/>
      </w:rPr>
    </w:lvl>
    <w:lvl w:ilvl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 w15:restartNumberingAfterBreak="0">
    <w:nsid w:val="18715135"/>
    <w:multiLevelType w:val="multilevel"/>
    <w:tmpl w:val="ECBC9B9A"/>
    <w:styleLink w:val="LIJSTOPSOMMINGBataljong"/>
    <w:lvl w:ilvl="0">
      <w:start w:val="1"/>
      <w:numFmt w:val="bullet"/>
      <w:pStyle w:val="Lijstopsomming"/>
      <w:lvlText w:val="•"/>
      <w:lvlJc w:val="left"/>
      <w:pPr>
        <w:ind w:left="170" w:hanging="170"/>
      </w:pPr>
      <w:rPr>
        <w:rFonts w:ascii="Helvetica" w:hAnsi="Helvetica" w:hint="default"/>
        <w:color w:val="DA291C"/>
      </w:rPr>
    </w:lvl>
    <w:lvl w:ilvl="1">
      <w:start w:val="1"/>
      <w:numFmt w:val="bullet"/>
      <w:lvlText w:val="→"/>
      <w:lvlJc w:val="left"/>
      <w:pPr>
        <w:ind w:left="397" w:hanging="227"/>
      </w:pPr>
      <w:rPr>
        <w:rFonts w:ascii="Helvetica" w:hAnsi="Helvetica" w:hint="default"/>
        <w:color w:val="00BAAB"/>
      </w:rPr>
    </w:lvl>
    <w:lvl w:ilvl="2">
      <w:start w:val="1"/>
      <w:numFmt w:val="bullet"/>
      <w:pStyle w:val="Lijstopsomming2"/>
      <w:lvlText w:val="*"/>
      <w:lvlJc w:val="left"/>
      <w:pPr>
        <w:ind w:left="567" w:hanging="170"/>
      </w:pPr>
      <w:rPr>
        <w:rFonts w:ascii="Helvetica" w:hAnsi="Helvetica" w:hint="default"/>
        <w:color w:val="DA291C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18F46D2D"/>
    <w:multiLevelType w:val="multilevel"/>
    <w:tmpl w:val="ECBC9B9A"/>
    <w:numStyleLink w:val="LIJSTOPSOMMINGBataljong"/>
  </w:abstractNum>
  <w:abstractNum w:abstractNumId="7" w15:restartNumberingAfterBreak="0">
    <w:nsid w:val="19D669D6"/>
    <w:multiLevelType w:val="multilevel"/>
    <w:tmpl w:val="E1E47842"/>
    <w:numStyleLink w:val="LIJSTNUMMERBataljong"/>
  </w:abstractNum>
  <w:abstractNum w:abstractNumId="8" w15:restartNumberingAfterBreak="0">
    <w:nsid w:val="1CFC34B4"/>
    <w:multiLevelType w:val="multilevel"/>
    <w:tmpl w:val="5B0A22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21736"/>
    <w:multiLevelType w:val="multilevel"/>
    <w:tmpl w:val="0ED2F366"/>
    <w:styleLink w:val="MARKEERNUMVVJ"/>
    <w:lvl w:ilvl="0">
      <w:start w:val="1"/>
      <w:numFmt w:val="decimal"/>
      <w:lvlText w:val="%1."/>
      <w:lvlJc w:val="left"/>
      <w:pPr>
        <w:ind w:left="403" w:hanging="227"/>
      </w:pPr>
      <w:rPr>
        <w:rFonts w:ascii="Calibri" w:hAnsi="Calibri" w:hint="default"/>
        <w:b/>
        <w:i w:val="0"/>
        <w:color w:val="D4A465"/>
        <w:sz w:val="14"/>
      </w:rPr>
    </w:lvl>
    <w:lvl w:ilvl="1">
      <w:start w:val="1"/>
      <w:numFmt w:val="lowerLetter"/>
      <w:lvlText w:val="%2."/>
      <w:lvlJc w:val="left"/>
      <w:pPr>
        <w:ind w:left="167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2" w:hanging="180"/>
      </w:pPr>
      <w:rPr>
        <w:rFonts w:hint="default"/>
      </w:rPr>
    </w:lvl>
  </w:abstractNum>
  <w:abstractNum w:abstractNumId="10" w15:restartNumberingAfterBreak="0">
    <w:nsid w:val="2855092E"/>
    <w:multiLevelType w:val="multilevel"/>
    <w:tmpl w:val="ECBC9B9A"/>
    <w:name w:val="test"/>
    <w:numStyleLink w:val="LIJSTOPSOMMINGBataljong"/>
  </w:abstractNum>
  <w:abstractNum w:abstractNumId="11" w15:restartNumberingAfterBreak="0">
    <w:nsid w:val="2A843D43"/>
    <w:multiLevelType w:val="multilevel"/>
    <w:tmpl w:val="E1E47842"/>
    <w:styleLink w:val="LIJSTNUMMERBataljong"/>
    <w:lvl w:ilvl="0">
      <w:start w:val="1"/>
      <w:numFmt w:val="decimal"/>
      <w:pStyle w:val="Markeerbloknummer"/>
      <w:lvlText w:val="%1."/>
      <w:lvlJc w:val="left"/>
      <w:pPr>
        <w:ind w:left="227" w:hanging="227"/>
      </w:pPr>
      <w:rPr>
        <w:rFonts w:ascii="Helvetica" w:hAnsi="Helvetica" w:hint="default"/>
        <w:b/>
        <w:i w:val="0"/>
        <w:color w:val="DA291C"/>
        <w:sz w:val="14"/>
      </w:rPr>
    </w:lvl>
    <w:lvl w:ilvl="1">
      <w:start w:val="1"/>
      <w:numFmt w:val="decimal"/>
      <w:pStyle w:val="Lijstnummer2"/>
      <w:lvlText w:val="%2."/>
      <w:lvlJc w:val="left"/>
      <w:pPr>
        <w:ind w:left="454" w:hanging="227"/>
      </w:pPr>
      <w:rPr>
        <w:rFonts w:ascii="Helvetica" w:hAnsi="Helvetica" w:hint="default"/>
        <w:b/>
        <w:i w:val="0"/>
        <w:color w:val="00BAAB"/>
        <w:sz w:val="14"/>
      </w:rPr>
    </w:lvl>
    <w:lvl w:ilvl="2">
      <w:start w:val="1"/>
      <w:numFmt w:val="decimal"/>
      <w:pStyle w:val="Lijstnummer3"/>
      <w:lvlText w:val="%3."/>
      <w:lvlJc w:val="left"/>
      <w:pPr>
        <w:ind w:left="681" w:hanging="227"/>
      </w:pPr>
      <w:rPr>
        <w:rFonts w:ascii="Helvetica" w:hAnsi="Helvetica" w:hint="default"/>
        <w:b/>
        <w:i w:val="0"/>
        <w:color w:val="DA291C"/>
        <w:sz w:val="14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ascii="Helvetica" w:hAnsi="Helvetica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2" w15:restartNumberingAfterBreak="0">
    <w:nsid w:val="2A9E2359"/>
    <w:multiLevelType w:val="multilevel"/>
    <w:tmpl w:val="95906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A13024"/>
    <w:multiLevelType w:val="hybridMultilevel"/>
    <w:tmpl w:val="58B6CD5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A5A18"/>
    <w:multiLevelType w:val="multilevel"/>
    <w:tmpl w:val="4A40D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AA630AC"/>
    <w:multiLevelType w:val="multilevel"/>
    <w:tmpl w:val="042C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CB406A"/>
    <w:multiLevelType w:val="hybridMultilevel"/>
    <w:tmpl w:val="CC242A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F7164"/>
    <w:multiLevelType w:val="hybridMultilevel"/>
    <w:tmpl w:val="D68A06A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56B8A"/>
    <w:multiLevelType w:val="multilevel"/>
    <w:tmpl w:val="A2369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A77FC"/>
    <w:multiLevelType w:val="multilevel"/>
    <w:tmpl w:val="7C1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3300C8"/>
    <w:multiLevelType w:val="hybridMultilevel"/>
    <w:tmpl w:val="568CB3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647BA"/>
    <w:multiLevelType w:val="multilevel"/>
    <w:tmpl w:val="D848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407166"/>
    <w:multiLevelType w:val="hybridMultilevel"/>
    <w:tmpl w:val="3F76EA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2509A"/>
    <w:multiLevelType w:val="hybridMultilevel"/>
    <w:tmpl w:val="94261B1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9025F"/>
    <w:multiLevelType w:val="multilevel"/>
    <w:tmpl w:val="42D68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48023A"/>
    <w:multiLevelType w:val="hybridMultilevel"/>
    <w:tmpl w:val="168E959A"/>
    <w:lvl w:ilvl="0" w:tplc="0813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6" w15:restartNumberingAfterBreak="0">
    <w:nsid w:val="55B70A43"/>
    <w:multiLevelType w:val="multilevel"/>
    <w:tmpl w:val="C8B43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5012E7"/>
    <w:multiLevelType w:val="hybridMultilevel"/>
    <w:tmpl w:val="B61868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C48DD"/>
    <w:multiLevelType w:val="multilevel"/>
    <w:tmpl w:val="358CA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277832"/>
    <w:multiLevelType w:val="multilevel"/>
    <w:tmpl w:val="EC7E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BE7D17"/>
    <w:multiLevelType w:val="multilevel"/>
    <w:tmpl w:val="7964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625514"/>
    <w:multiLevelType w:val="multilevel"/>
    <w:tmpl w:val="F236926E"/>
    <w:numStyleLink w:val="MARKEERBULLETBataljong"/>
  </w:abstractNum>
  <w:abstractNum w:abstractNumId="32" w15:restartNumberingAfterBreak="0">
    <w:nsid w:val="5EE41CDE"/>
    <w:multiLevelType w:val="multilevel"/>
    <w:tmpl w:val="6D886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D46FB0"/>
    <w:multiLevelType w:val="hybridMultilevel"/>
    <w:tmpl w:val="F97838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02CD8"/>
    <w:multiLevelType w:val="multilevel"/>
    <w:tmpl w:val="8EA0208C"/>
    <w:lvl w:ilvl="0">
      <w:start w:val="4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5B805F1"/>
    <w:multiLevelType w:val="multilevel"/>
    <w:tmpl w:val="270446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22346A"/>
    <w:multiLevelType w:val="hybridMultilevel"/>
    <w:tmpl w:val="A410775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3668C"/>
    <w:multiLevelType w:val="multilevel"/>
    <w:tmpl w:val="E1E47842"/>
    <w:numStyleLink w:val="LIJSTNUMMERBataljong"/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31"/>
  </w:num>
  <w:num w:numId="8">
    <w:abstractNumId w:val="1"/>
  </w:num>
  <w:num w:numId="9">
    <w:abstractNumId w:val="7"/>
  </w:num>
  <w:num w:numId="10">
    <w:abstractNumId w:val="37"/>
  </w:num>
  <w:num w:numId="11">
    <w:abstractNumId w:val="13"/>
  </w:num>
  <w:num w:numId="12">
    <w:abstractNumId w:val="23"/>
  </w:num>
  <w:num w:numId="13">
    <w:abstractNumId w:val="17"/>
  </w:num>
  <w:num w:numId="14">
    <w:abstractNumId w:val="33"/>
  </w:num>
  <w:num w:numId="15">
    <w:abstractNumId w:val="27"/>
  </w:num>
  <w:num w:numId="16">
    <w:abstractNumId w:val="20"/>
  </w:num>
  <w:num w:numId="17">
    <w:abstractNumId w:val="19"/>
  </w:num>
  <w:num w:numId="18">
    <w:abstractNumId w:val="2"/>
  </w:num>
  <w:num w:numId="19">
    <w:abstractNumId w:val="21"/>
  </w:num>
  <w:num w:numId="20">
    <w:abstractNumId w:val="12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35"/>
  </w:num>
  <w:num w:numId="26">
    <w:abstractNumId w:val="8"/>
  </w:num>
  <w:num w:numId="27">
    <w:abstractNumId w:val="14"/>
  </w:num>
  <w:num w:numId="28">
    <w:abstractNumId w:val="30"/>
  </w:num>
  <w:num w:numId="29">
    <w:abstractNumId w:val="32"/>
  </w:num>
  <w:num w:numId="30">
    <w:abstractNumId w:val="18"/>
  </w:num>
  <w:num w:numId="31">
    <w:abstractNumId w:val="24"/>
  </w:num>
  <w:num w:numId="32">
    <w:abstractNumId w:val="25"/>
  </w:num>
  <w:num w:numId="33">
    <w:abstractNumId w:val="3"/>
  </w:num>
  <w:num w:numId="34">
    <w:abstractNumId w:val="36"/>
  </w:num>
  <w:num w:numId="35">
    <w:abstractNumId w:val="16"/>
  </w:num>
  <w:num w:numId="36">
    <w:abstractNumId w:val="34"/>
  </w:num>
  <w:num w:numId="3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95E"/>
    <w:rsid w:val="000022DC"/>
    <w:rsid w:val="00002538"/>
    <w:rsid w:val="00003EAA"/>
    <w:rsid w:val="000068A6"/>
    <w:rsid w:val="000071E6"/>
    <w:rsid w:val="000126B4"/>
    <w:rsid w:val="000133FE"/>
    <w:rsid w:val="00013FEE"/>
    <w:rsid w:val="000149FE"/>
    <w:rsid w:val="0001731A"/>
    <w:rsid w:val="00022F66"/>
    <w:rsid w:val="000251DE"/>
    <w:rsid w:val="00034769"/>
    <w:rsid w:val="0003531E"/>
    <w:rsid w:val="0004139D"/>
    <w:rsid w:val="00054616"/>
    <w:rsid w:val="00054837"/>
    <w:rsid w:val="000571F5"/>
    <w:rsid w:val="000613C9"/>
    <w:rsid w:val="00065A7A"/>
    <w:rsid w:val="00065FB1"/>
    <w:rsid w:val="00070C51"/>
    <w:rsid w:val="00082310"/>
    <w:rsid w:val="00084E4B"/>
    <w:rsid w:val="00087F3B"/>
    <w:rsid w:val="00093CDB"/>
    <w:rsid w:val="000A7435"/>
    <w:rsid w:val="000C3749"/>
    <w:rsid w:val="000C50ED"/>
    <w:rsid w:val="000C52C1"/>
    <w:rsid w:val="000D0614"/>
    <w:rsid w:val="000D1D37"/>
    <w:rsid w:val="000D3E5D"/>
    <w:rsid w:val="000D4E56"/>
    <w:rsid w:val="000F4959"/>
    <w:rsid w:val="000F6908"/>
    <w:rsid w:val="00100C06"/>
    <w:rsid w:val="0010558C"/>
    <w:rsid w:val="001077E0"/>
    <w:rsid w:val="00107E84"/>
    <w:rsid w:val="00112673"/>
    <w:rsid w:val="00112D4F"/>
    <w:rsid w:val="00122985"/>
    <w:rsid w:val="00126FD0"/>
    <w:rsid w:val="00146BBD"/>
    <w:rsid w:val="00150601"/>
    <w:rsid w:val="00163E1D"/>
    <w:rsid w:val="0017056A"/>
    <w:rsid w:val="001721F7"/>
    <w:rsid w:val="00172E38"/>
    <w:rsid w:val="001747BD"/>
    <w:rsid w:val="00176F2F"/>
    <w:rsid w:val="00180C2A"/>
    <w:rsid w:val="00191208"/>
    <w:rsid w:val="00194FB7"/>
    <w:rsid w:val="001960B2"/>
    <w:rsid w:val="001A7889"/>
    <w:rsid w:val="001B03BF"/>
    <w:rsid w:val="001B2640"/>
    <w:rsid w:val="001B30DA"/>
    <w:rsid w:val="001B3A49"/>
    <w:rsid w:val="001D2542"/>
    <w:rsid w:val="001D64D1"/>
    <w:rsid w:val="001D735D"/>
    <w:rsid w:val="001E42EA"/>
    <w:rsid w:val="001E7453"/>
    <w:rsid w:val="001F1340"/>
    <w:rsid w:val="00203AF4"/>
    <w:rsid w:val="00211F04"/>
    <w:rsid w:val="00224C39"/>
    <w:rsid w:val="00237652"/>
    <w:rsid w:val="00250D70"/>
    <w:rsid w:val="0025518C"/>
    <w:rsid w:val="002600A5"/>
    <w:rsid w:val="00261B01"/>
    <w:rsid w:val="00261DDE"/>
    <w:rsid w:val="00262694"/>
    <w:rsid w:val="00264EC9"/>
    <w:rsid w:val="0028136A"/>
    <w:rsid w:val="00295DD0"/>
    <w:rsid w:val="00296C6D"/>
    <w:rsid w:val="002A3770"/>
    <w:rsid w:val="002A75B3"/>
    <w:rsid w:val="002B77B6"/>
    <w:rsid w:val="002C0291"/>
    <w:rsid w:val="002C3A33"/>
    <w:rsid w:val="002C6AB7"/>
    <w:rsid w:val="002D0D29"/>
    <w:rsid w:val="002D3D45"/>
    <w:rsid w:val="002D538E"/>
    <w:rsid w:val="002E48DF"/>
    <w:rsid w:val="002F7637"/>
    <w:rsid w:val="00305774"/>
    <w:rsid w:val="003120A3"/>
    <w:rsid w:val="00312B20"/>
    <w:rsid w:val="00317874"/>
    <w:rsid w:val="00320D1A"/>
    <w:rsid w:val="00320E0B"/>
    <w:rsid w:val="00330E8B"/>
    <w:rsid w:val="00330E97"/>
    <w:rsid w:val="0034431A"/>
    <w:rsid w:val="00355A23"/>
    <w:rsid w:val="00367146"/>
    <w:rsid w:val="0037557B"/>
    <w:rsid w:val="0037583A"/>
    <w:rsid w:val="003759E9"/>
    <w:rsid w:val="00377C87"/>
    <w:rsid w:val="003842C6"/>
    <w:rsid w:val="00391292"/>
    <w:rsid w:val="00392A8C"/>
    <w:rsid w:val="00393513"/>
    <w:rsid w:val="003B6543"/>
    <w:rsid w:val="003C08E1"/>
    <w:rsid w:val="003C6791"/>
    <w:rsid w:val="003D0032"/>
    <w:rsid w:val="003D5822"/>
    <w:rsid w:val="003E1996"/>
    <w:rsid w:val="003E3F15"/>
    <w:rsid w:val="003F1099"/>
    <w:rsid w:val="003F34A5"/>
    <w:rsid w:val="003F5A38"/>
    <w:rsid w:val="003F68B4"/>
    <w:rsid w:val="00403BC5"/>
    <w:rsid w:val="00410E02"/>
    <w:rsid w:val="00410FBE"/>
    <w:rsid w:val="00411211"/>
    <w:rsid w:val="0041265D"/>
    <w:rsid w:val="004174AF"/>
    <w:rsid w:val="00422280"/>
    <w:rsid w:val="00427490"/>
    <w:rsid w:val="00434A38"/>
    <w:rsid w:val="00436EA1"/>
    <w:rsid w:val="00441EA6"/>
    <w:rsid w:val="00444EC0"/>
    <w:rsid w:val="00451E2D"/>
    <w:rsid w:val="00463234"/>
    <w:rsid w:val="004727A2"/>
    <w:rsid w:val="00474617"/>
    <w:rsid w:val="00476876"/>
    <w:rsid w:val="00476CA2"/>
    <w:rsid w:val="00490378"/>
    <w:rsid w:val="0049379F"/>
    <w:rsid w:val="004A5C88"/>
    <w:rsid w:val="004A6156"/>
    <w:rsid w:val="004C474E"/>
    <w:rsid w:val="004C7D5D"/>
    <w:rsid w:val="004C7DD0"/>
    <w:rsid w:val="004D1272"/>
    <w:rsid w:val="004F34EF"/>
    <w:rsid w:val="004F3F38"/>
    <w:rsid w:val="005009BC"/>
    <w:rsid w:val="00501EC2"/>
    <w:rsid w:val="00506368"/>
    <w:rsid w:val="00507D01"/>
    <w:rsid w:val="0051171F"/>
    <w:rsid w:val="00517137"/>
    <w:rsid w:val="00522421"/>
    <w:rsid w:val="00524B68"/>
    <w:rsid w:val="005435F5"/>
    <w:rsid w:val="005448AD"/>
    <w:rsid w:val="005472CF"/>
    <w:rsid w:val="00554032"/>
    <w:rsid w:val="005552F5"/>
    <w:rsid w:val="00571A59"/>
    <w:rsid w:val="00572240"/>
    <w:rsid w:val="00573A45"/>
    <w:rsid w:val="00576E7C"/>
    <w:rsid w:val="00580CC4"/>
    <w:rsid w:val="00592EEB"/>
    <w:rsid w:val="00597A54"/>
    <w:rsid w:val="005A3599"/>
    <w:rsid w:val="005A3E26"/>
    <w:rsid w:val="005D6DDF"/>
    <w:rsid w:val="005E00C9"/>
    <w:rsid w:val="005E4BBB"/>
    <w:rsid w:val="005F0390"/>
    <w:rsid w:val="005F266B"/>
    <w:rsid w:val="005F5635"/>
    <w:rsid w:val="005F5EB3"/>
    <w:rsid w:val="0060010E"/>
    <w:rsid w:val="00600A28"/>
    <w:rsid w:val="00602982"/>
    <w:rsid w:val="00607685"/>
    <w:rsid w:val="006103EE"/>
    <w:rsid w:val="0062261F"/>
    <w:rsid w:val="00622A6E"/>
    <w:rsid w:val="00634EAF"/>
    <w:rsid w:val="00636436"/>
    <w:rsid w:val="00646997"/>
    <w:rsid w:val="00650A6F"/>
    <w:rsid w:val="00654C26"/>
    <w:rsid w:val="006557EB"/>
    <w:rsid w:val="006575A7"/>
    <w:rsid w:val="0067418E"/>
    <w:rsid w:val="00692829"/>
    <w:rsid w:val="0069299E"/>
    <w:rsid w:val="006A1F71"/>
    <w:rsid w:val="006B023F"/>
    <w:rsid w:val="006C77ED"/>
    <w:rsid w:val="006D0C11"/>
    <w:rsid w:val="006D426E"/>
    <w:rsid w:val="006E050E"/>
    <w:rsid w:val="006E0966"/>
    <w:rsid w:val="006F1184"/>
    <w:rsid w:val="006F2124"/>
    <w:rsid w:val="006F2F53"/>
    <w:rsid w:val="006F58E8"/>
    <w:rsid w:val="0070041D"/>
    <w:rsid w:val="0070588C"/>
    <w:rsid w:val="007124B0"/>
    <w:rsid w:val="00724DF0"/>
    <w:rsid w:val="00732A54"/>
    <w:rsid w:val="00742F37"/>
    <w:rsid w:val="00753512"/>
    <w:rsid w:val="007663F4"/>
    <w:rsid w:val="00766958"/>
    <w:rsid w:val="007675F2"/>
    <w:rsid w:val="00774D33"/>
    <w:rsid w:val="0078465D"/>
    <w:rsid w:val="007863D1"/>
    <w:rsid w:val="007A6C2F"/>
    <w:rsid w:val="007B5B38"/>
    <w:rsid w:val="007B73FB"/>
    <w:rsid w:val="007C6FB8"/>
    <w:rsid w:val="007D6582"/>
    <w:rsid w:val="008021AE"/>
    <w:rsid w:val="0081296B"/>
    <w:rsid w:val="00823E9F"/>
    <w:rsid w:val="008241E9"/>
    <w:rsid w:val="00824FE0"/>
    <w:rsid w:val="0084094C"/>
    <w:rsid w:val="00840D34"/>
    <w:rsid w:val="008526A6"/>
    <w:rsid w:val="00863C2F"/>
    <w:rsid w:val="0087167D"/>
    <w:rsid w:val="00871FC6"/>
    <w:rsid w:val="00876B13"/>
    <w:rsid w:val="008B119A"/>
    <w:rsid w:val="008B4976"/>
    <w:rsid w:val="008B6FE1"/>
    <w:rsid w:val="008C0725"/>
    <w:rsid w:val="008C097F"/>
    <w:rsid w:val="008C25BC"/>
    <w:rsid w:val="008C4539"/>
    <w:rsid w:val="008D3232"/>
    <w:rsid w:val="008E22D3"/>
    <w:rsid w:val="008E68C7"/>
    <w:rsid w:val="008E7BC7"/>
    <w:rsid w:val="008F1A9D"/>
    <w:rsid w:val="008F5D44"/>
    <w:rsid w:val="00904272"/>
    <w:rsid w:val="00904973"/>
    <w:rsid w:val="00906B89"/>
    <w:rsid w:val="00907CAE"/>
    <w:rsid w:val="00912989"/>
    <w:rsid w:val="009163F5"/>
    <w:rsid w:val="00920042"/>
    <w:rsid w:val="009230B9"/>
    <w:rsid w:val="00924E0E"/>
    <w:rsid w:val="00931092"/>
    <w:rsid w:val="00931F95"/>
    <w:rsid w:val="0093225A"/>
    <w:rsid w:val="009328D8"/>
    <w:rsid w:val="009619A4"/>
    <w:rsid w:val="00976401"/>
    <w:rsid w:val="009767F1"/>
    <w:rsid w:val="00977595"/>
    <w:rsid w:val="00983CFD"/>
    <w:rsid w:val="00991D84"/>
    <w:rsid w:val="009A3794"/>
    <w:rsid w:val="009A3B6B"/>
    <w:rsid w:val="009A6DD4"/>
    <w:rsid w:val="009B2D37"/>
    <w:rsid w:val="009C06EA"/>
    <w:rsid w:val="009C0AEE"/>
    <w:rsid w:val="009C2ABE"/>
    <w:rsid w:val="009C38BE"/>
    <w:rsid w:val="009C7B13"/>
    <w:rsid w:val="009D009D"/>
    <w:rsid w:val="009D07FD"/>
    <w:rsid w:val="009D2A69"/>
    <w:rsid w:val="009D2C8E"/>
    <w:rsid w:val="009D34A7"/>
    <w:rsid w:val="009E4223"/>
    <w:rsid w:val="009E4844"/>
    <w:rsid w:val="009F3ECB"/>
    <w:rsid w:val="009F3F46"/>
    <w:rsid w:val="009F4474"/>
    <w:rsid w:val="00A00958"/>
    <w:rsid w:val="00A069D7"/>
    <w:rsid w:val="00A101FC"/>
    <w:rsid w:val="00A10533"/>
    <w:rsid w:val="00A113C2"/>
    <w:rsid w:val="00A14C66"/>
    <w:rsid w:val="00A1549F"/>
    <w:rsid w:val="00A17C67"/>
    <w:rsid w:val="00A246A9"/>
    <w:rsid w:val="00A30308"/>
    <w:rsid w:val="00A4016C"/>
    <w:rsid w:val="00A50BB3"/>
    <w:rsid w:val="00A53582"/>
    <w:rsid w:val="00A748C2"/>
    <w:rsid w:val="00A777D7"/>
    <w:rsid w:val="00A8262F"/>
    <w:rsid w:val="00A9440D"/>
    <w:rsid w:val="00A959E0"/>
    <w:rsid w:val="00AA0ED9"/>
    <w:rsid w:val="00AA31A7"/>
    <w:rsid w:val="00AC57F4"/>
    <w:rsid w:val="00AD2230"/>
    <w:rsid w:val="00AD63D2"/>
    <w:rsid w:val="00AE55CA"/>
    <w:rsid w:val="00AE7539"/>
    <w:rsid w:val="00AF014B"/>
    <w:rsid w:val="00AF0452"/>
    <w:rsid w:val="00AF2C0C"/>
    <w:rsid w:val="00B04F54"/>
    <w:rsid w:val="00B063BA"/>
    <w:rsid w:val="00B1083A"/>
    <w:rsid w:val="00B13F92"/>
    <w:rsid w:val="00B2187E"/>
    <w:rsid w:val="00B21F24"/>
    <w:rsid w:val="00B25110"/>
    <w:rsid w:val="00B253D0"/>
    <w:rsid w:val="00B35755"/>
    <w:rsid w:val="00B35CFF"/>
    <w:rsid w:val="00B43155"/>
    <w:rsid w:val="00B73C81"/>
    <w:rsid w:val="00B75B9C"/>
    <w:rsid w:val="00B81057"/>
    <w:rsid w:val="00B81D6D"/>
    <w:rsid w:val="00B90422"/>
    <w:rsid w:val="00B91229"/>
    <w:rsid w:val="00B927DB"/>
    <w:rsid w:val="00B95214"/>
    <w:rsid w:val="00B97B5E"/>
    <w:rsid w:val="00BA141B"/>
    <w:rsid w:val="00BA4432"/>
    <w:rsid w:val="00BA4F35"/>
    <w:rsid w:val="00BB17CC"/>
    <w:rsid w:val="00BC0BFB"/>
    <w:rsid w:val="00BC4337"/>
    <w:rsid w:val="00BC4B16"/>
    <w:rsid w:val="00BC4E65"/>
    <w:rsid w:val="00BC5DF4"/>
    <w:rsid w:val="00BD05DE"/>
    <w:rsid w:val="00BD17F6"/>
    <w:rsid w:val="00BE0114"/>
    <w:rsid w:val="00BE1654"/>
    <w:rsid w:val="00BE35C8"/>
    <w:rsid w:val="00BE3B04"/>
    <w:rsid w:val="00C004B5"/>
    <w:rsid w:val="00C064EE"/>
    <w:rsid w:val="00C078C5"/>
    <w:rsid w:val="00C23C9F"/>
    <w:rsid w:val="00C26997"/>
    <w:rsid w:val="00C41A7C"/>
    <w:rsid w:val="00C50E78"/>
    <w:rsid w:val="00C76B2E"/>
    <w:rsid w:val="00C83A56"/>
    <w:rsid w:val="00C86676"/>
    <w:rsid w:val="00C906AE"/>
    <w:rsid w:val="00C97183"/>
    <w:rsid w:val="00CB3CB0"/>
    <w:rsid w:val="00CB54C1"/>
    <w:rsid w:val="00CD07FE"/>
    <w:rsid w:val="00CD59CE"/>
    <w:rsid w:val="00CD62BF"/>
    <w:rsid w:val="00CD69BE"/>
    <w:rsid w:val="00CD7F69"/>
    <w:rsid w:val="00CE190C"/>
    <w:rsid w:val="00CE66C8"/>
    <w:rsid w:val="00CF7028"/>
    <w:rsid w:val="00CF7880"/>
    <w:rsid w:val="00D03E46"/>
    <w:rsid w:val="00D0512C"/>
    <w:rsid w:val="00D13DFE"/>
    <w:rsid w:val="00D228CA"/>
    <w:rsid w:val="00D260DC"/>
    <w:rsid w:val="00D32DEE"/>
    <w:rsid w:val="00D40810"/>
    <w:rsid w:val="00D4130A"/>
    <w:rsid w:val="00D4209B"/>
    <w:rsid w:val="00D468CF"/>
    <w:rsid w:val="00D51726"/>
    <w:rsid w:val="00D54C04"/>
    <w:rsid w:val="00D571D9"/>
    <w:rsid w:val="00D60ECC"/>
    <w:rsid w:val="00D6223D"/>
    <w:rsid w:val="00D70386"/>
    <w:rsid w:val="00D70972"/>
    <w:rsid w:val="00D71A22"/>
    <w:rsid w:val="00D72AF3"/>
    <w:rsid w:val="00D746FD"/>
    <w:rsid w:val="00D75340"/>
    <w:rsid w:val="00D86749"/>
    <w:rsid w:val="00D912C0"/>
    <w:rsid w:val="00D91F80"/>
    <w:rsid w:val="00D9226F"/>
    <w:rsid w:val="00D92F1A"/>
    <w:rsid w:val="00D97689"/>
    <w:rsid w:val="00DA43D7"/>
    <w:rsid w:val="00DB45E5"/>
    <w:rsid w:val="00DC2097"/>
    <w:rsid w:val="00DD6E19"/>
    <w:rsid w:val="00DE323A"/>
    <w:rsid w:val="00DE4C07"/>
    <w:rsid w:val="00E019BE"/>
    <w:rsid w:val="00E07C60"/>
    <w:rsid w:val="00E13CEE"/>
    <w:rsid w:val="00E14D01"/>
    <w:rsid w:val="00E2383F"/>
    <w:rsid w:val="00E25605"/>
    <w:rsid w:val="00E301F0"/>
    <w:rsid w:val="00E509FD"/>
    <w:rsid w:val="00E54FEC"/>
    <w:rsid w:val="00E616E0"/>
    <w:rsid w:val="00E63CD8"/>
    <w:rsid w:val="00E66DD0"/>
    <w:rsid w:val="00EA2EEE"/>
    <w:rsid w:val="00EB1A5A"/>
    <w:rsid w:val="00EB3C8D"/>
    <w:rsid w:val="00EC1243"/>
    <w:rsid w:val="00EC7371"/>
    <w:rsid w:val="00ED0707"/>
    <w:rsid w:val="00ED5CFB"/>
    <w:rsid w:val="00EE1451"/>
    <w:rsid w:val="00EE1D16"/>
    <w:rsid w:val="00EE1EC5"/>
    <w:rsid w:val="00EF0874"/>
    <w:rsid w:val="00EF31B6"/>
    <w:rsid w:val="00EF75E9"/>
    <w:rsid w:val="00F0200B"/>
    <w:rsid w:val="00F05D8D"/>
    <w:rsid w:val="00F0697F"/>
    <w:rsid w:val="00F073AB"/>
    <w:rsid w:val="00F131A9"/>
    <w:rsid w:val="00F41E2D"/>
    <w:rsid w:val="00F458CC"/>
    <w:rsid w:val="00F53315"/>
    <w:rsid w:val="00F633D6"/>
    <w:rsid w:val="00F70322"/>
    <w:rsid w:val="00F71ECB"/>
    <w:rsid w:val="00F8495E"/>
    <w:rsid w:val="00F85450"/>
    <w:rsid w:val="00F91E24"/>
    <w:rsid w:val="00F942E3"/>
    <w:rsid w:val="00FA5495"/>
    <w:rsid w:val="00FA593D"/>
    <w:rsid w:val="00FA66CF"/>
    <w:rsid w:val="00FB0275"/>
    <w:rsid w:val="00FB7E41"/>
    <w:rsid w:val="00FC0DED"/>
    <w:rsid w:val="00FC2642"/>
    <w:rsid w:val="00FC6C3F"/>
    <w:rsid w:val="00FC7317"/>
    <w:rsid w:val="00FD303C"/>
    <w:rsid w:val="00FE132B"/>
    <w:rsid w:val="00FE17AD"/>
    <w:rsid w:val="00FE2674"/>
    <w:rsid w:val="00FF090C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A4C9BF"/>
  <w15:docId w15:val="{BB2BAFBE-A1BB-4294-A35E-87A0485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4616"/>
    <w:pPr>
      <w:spacing w:line="360" w:lineRule="auto"/>
    </w:pPr>
    <w:rPr>
      <w:rFonts w:ascii="Helvetica" w:hAnsi="Helvetica"/>
      <w:color w:val="000000"/>
      <w:spacing w:val="2"/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uiPriority w:val="2"/>
    <w:qFormat/>
    <w:rsid w:val="00576E7C"/>
    <w:pPr>
      <w:keepNext/>
      <w:keepLines/>
      <w:suppressAutoHyphens/>
      <w:spacing w:after="260"/>
      <w:outlineLvl w:val="0"/>
    </w:pPr>
    <w:rPr>
      <w:rFonts w:eastAsia="MS Gothic"/>
      <w:b/>
      <w:bCs/>
      <w:color w:val="E93C22"/>
      <w:spacing w:val="6"/>
      <w:sz w:val="50"/>
      <w:szCs w:val="50"/>
    </w:rPr>
  </w:style>
  <w:style w:type="paragraph" w:styleId="Kop2">
    <w:name w:val="heading 2"/>
    <w:basedOn w:val="Kop1"/>
    <w:next w:val="Standaard"/>
    <w:link w:val="Kop2Char"/>
    <w:uiPriority w:val="2"/>
    <w:qFormat/>
    <w:rsid w:val="00F942E3"/>
    <w:pPr>
      <w:spacing w:before="380" w:after="60" w:line="216" w:lineRule="auto"/>
      <w:outlineLvl w:val="1"/>
    </w:pPr>
    <w:rPr>
      <w:sz w:val="30"/>
    </w:rPr>
  </w:style>
  <w:style w:type="paragraph" w:styleId="Kop3">
    <w:name w:val="heading 3"/>
    <w:basedOn w:val="Kop2"/>
    <w:next w:val="Standaard"/>
    <w:link w:val="Kop3Char"/>
    <w:uiPriority w:val="2"/>
    <w:qFormat/>
    <w:rsid w:val="005D6DDF"/>
    <w:pPr>
      <w:spacing w:before="260" w:after="40" w:line="360" w:lineRule="auto"/>
      <w:outlineLvl w:val="2"/>
    </w:pPr>
    <w:rPr>
      <w:color w:val="00BAAB"/>
      <w:sz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accent">
    <w:name w:val="Voettekst_accent"/>
    <w:uiPriority w:val="7"/>
    <w:qFormat/>
    <w:rsid w:val="00FA5495"/>
    <w:rPr>
      <w:rFonts w:ascii="Helvetica" w:hAnsi="Helvetica"/>
      <w:b w:val="0"/>
      <w:i w:val="0"/>
      <w:color w:val="00AF9D"/>
      <w:sz w:val="18"/>
      <w:u w:val="none"/>
    </w:rPr>
  </w:style>
  <w:style w:type="character" w:customStyle="1" w:styleId="Markeerwoord">
    <w:name w:val="Markeer (woord)"/>
    <w:uiPriority w:val="3"/>
    <w:qFormat/>
    <w:rsid w:val="00ED0707"/>
    <w:rPr>
      <w:bdr w:val="none" w:sz="0" w:space="0" w:color="auto"/>
      <w:shd w:val="clear" w:color="auto" w:fill="95D5C8"/>
    </w:rPr>
  </w:style>
  <w:style w:type="paragraph" w:customStyle="1" w:styleId="Markeerblok">
    <w:name w:val="Markeer (blok)"/>
    <w:basedOn w:val="Standaard"/>
    <w:uiPriority w:val="4"/>
    <w:qFormat/>
    <w:rsid w:val="00ED0707"/>
    <w:pPr>
      <w:pBdr>
        <w:top w:val="single" w:sz="48" w:space="3" w:color="95D5C8"/>
        <w:left w:val="single" w:sz="48" w:space="2" w:color="95D5C8"/>
        <w:bottom w:val="single" w:sz="48" w:space="0" w:color="95D5C8"/>
        <w:right w:val="single" w:sz="48" w:space="2" w:color="95D5C8"/>
      </w:pBdr>
      <w:shd w:val="clear" w:color="auto" w:fill="95D5C8"/>
      <w:ind w:left="176" w:right="227"/>
      <w:contextualSpacing/>
    </w:pPr>
    <w:rPr>
      <w:i/>
    </w:rPr>
  </w:style>
  <w:style w:type="character" w:customStyle="1" w:styleId="Kop1Char">
    <w:name w:val="Kop 1 Char"/>
    <w:link w:val="Kop1"/>
    <w:uiPriority w:val="2"/>
    <w:rsid w:val="00576E7C"/>
    <w:rPr>
      <w:rFonts w:ascii="Helvetica" w:eastAsia="MS Gothic" w:hAnsi="Helvetica" w:cs="Times New Roman"/>
      <w:b/>
      <w:bCs/>
      <w:color w:val="E93C22"/>
      <w:spacing w:val="6"/>
      <w:sz w:val="50"/>
      <w:szCs w:val="50"/>
    </w:rPr>
  </w:style>
  <w:style w:type="character" w:customStyle="1" w:styleId="Kop2Char">
    <w:name w:val="Kop 2 Char"/>
    <w:link w:val="Kop2"/>
    <w:uiPriority w:val="2"/>
    <w:rsid w:val="00F70322"/>
    <w:rPr>
      <w:rFonts w:ascii="Calibri" w:eastAsia="MS Gothic" w:hAnsi="Calibri" w:cs="Times New Roman"/>
      <w:b/>
      <w:bCs/>
      <w:color w:val="337AB2"/>
      <w:spacing w:val="6"/>
      <w:sz w:val="30"/>
      <w:szCs w:val="50"/>
    </w:rPr>
  </w:style>
  <w:style w:type="character" w:customStyle="1" w:styleId="Kop3Char">
    <w:name w:val="Kop 3 Char"/>
    <w:link w:val="Kop3"/>
    <w:uiPriority w:val="2"/>
    <w:rsid w:val="005D6DDF"/>
    <w:rPr>
      <w:rFonts w:ascii="Helvetica" w:eastAsia="MS Gothic" w:hAnsi="Helvetica" w:cs="Times New Roman"/>
      <w:b/>
      <w:bCs/>
      <w:color w:val="00BAAB"/>
      <w:spacing w:val="6"/>
      <w:sz w:val="24"/>
      <w:szCs w:val="50"/>
    </w:rPr>
  </w:style>
  <w:style w:type="paragraph" w:styleId="Citaat">
    <w:name w:val="Quote"/>
    <w:basedOn w:val="Standaard"/>
    <w:next w:val="Standaard"/>
    <w:link w:val="CitaatChar"/>
    <w:uiPriority w:val="5"/>
    <w:qFormat/>
    <w:rsid w:val="00ED0707"/>
    <w:pPr>
      <w:spacing w:before="240" w:after="300"/>
      <w:ind w:right="454"/>
      <w:jc w:val="center"/>
    </w:pPr>
    <w:rPr>
      <w:b/>
      <w:i/>
      <w:color w:val="00AF9D"/>
      <w:sz w:val="40"/>
      <w:szCs w:val="40"/>
    </w:rPr>
  </w:style>
  <w:style w:type="character" w:customStyle="1" w:styleId="CitaatChar">
    <w:name w:val="Citaat Char"/>
    <w:link w:val="Citaat"/>
    <w:uiPriority w:val="5"/>
    <w:rsid w:val="00ED0707"/>
    <w:rPr>
      <w:rFonts w:ascii="Helvetica" w:hAnsi="Helvetica"/>
      <w:b/>
      <w:i/>
      <w:color w:val="00AF9D"/>
      <w:spacing w:val="2"/>
      <w:sz w:val="40"/>
      <w:szCs w:val="40"/>
    </w:rPr>
  </w:style>
  <w:style w:type="character" w:customStyle="1" w:styleId="Voettekstseparator">
    <w:name w:val="Voettekst_separator"/>
    <w:uiPriority w:val="11"/>
    <w:qFormat/>
    <w:rsid w:val="000D1D37"/>
    <w:rPr>
      <w:rFonts w:ascii="Helvetica" w:hAnsi="Helvetica"/>
      <w:b w:val="0"/>
      <w:i w:val="0"/>
      <w:color w:val="E93C22"/>
      <w:sz w:val="18"/>
      <w:u w:val="none"/>
    </w:rPr>
  </w:style>
  <w:style w:type="character" w:customStyle="1" w:styleId="Accentintens">
    <w:name w:val="Accent intens"/>
    <w:uiPriority w:val="3"/>
    <w:qFormat/>
    <w:rsid w:val="00367146"/>
    <w:rPr>
      <w:rFonts w:ascii="Helvetica" w:hAnsi="Helvetica"/>
      <w:b/>
      <w:color w:val="00BAAB"/>
      <w:sz w:val="18"/>
    </w:rPr>
  </w:style>
  <w:style w:type="character" w:customStyle="1" w:styleId="Accentsubtiel">
    <w:name w:val="Accent subtiel"/>
    <w:uiPriority w:val="3"/>
    <w:qFormat/>
    <w:rsid w:val="00367146"/>
    <w:rPr>
      <w:rFonts w:ascii="Helvetica" w:hAnsi="Helvetica"/>
      <w:b w:val="0"/>
      <w:color w:val="00BAAB"/>
      <w:sz w:val="18"/>
      <w:lang w:val="nl-BE"/>
    </w:rPr>
  </w:style>
  <w:style w:type="paragraph" w:styleId="Voetnoottekst">
    <w:name w:val="footnote text"/>
    <w:basedOn w:val="Standaard"/>
    <w:link w:val="VoetnoottekstChar"/>
    <w:uiPriority w:val="7"/>
    <w:rsid w:val="00524B68"/>
    <w:rPr>
      <w:i/>
      <w:color w:val="323232"/>
      <w:sz w:val="16"/>
      <w:szCs w:val="20"/>
    </w:rPr>
  </w:style>
  <w:style w:type="character" w:customStyle="1" w:styleId="VoetnoottekstChar">
    <w:name w:val="Voetnoottekst Char"/>
    <w:link w:val="Voetnoottekst"/>
    <w:uiPriority w:val="7"/>
    <w:rsid w:val="00D0512C"/>
    <w:rPr>
      <w:i/>
      <w:color w:val="323232"/>
      <w:spacing w:val="2"/>
      <w:sz w:val="16"/>
      <w:szCs w:val="20"/>
    </w:rPr>
  </w:style>
  <w:style w:type="character" w:styleId="GevolgdeHyperlink">
    <w:name w:val="FollowedHyperlink"/>
    <w:uiPriority w:val="99"/>
    <w:semiHidden/>
    <w:rsid w:val="002E48DF"/>
    <w:rPr>
      <w:color w:val="000000"/>
      <w:u w:val="single"/>
    </w:rPr>
  </w:style>
  <w:style w:type="character" w:styleId="Hyperlink">
    <w:name w:val="Hyperlink"/>
    <w:uiPriority w:val="99"/>
    <w:semiHidden/>
    <w:rsid w:val="002E48DF"/>
    <w:rPr>
      <w:color w:val="000000"/>
      <w:u w:val="single"/>
    </w:rPr>
  </w:style>
  <w:style w:type="paragraph" w:styleId="Lijstopsomteken">
    <w:name w:val="List Bullet"/>
    <w:basedOn w:val="Standaard"/>
    <w:uiPriority w:val="99"/>
    <w:semiHidden/>
    <w:rsid w:val="0070588C"/>
    <w:pPr>
      <w:numPr>
        <w:numId w:val="1"/>
      </w:numPr>
      <w:contextualSpacing/>
    </w:pPr>
  </w:style>
  <w:style w:type="paragraph" w:customStyle="1" w:styleId="Lijstopsomming">
    <w:name w:val="Lijst_opsomming"/>
    <w:basedOn w:val="Standaard"/>
    <w:uiPriority w:val="1"/>
    <w:qFormat/>
    <w:rsid w:val="00CE190C"/>
    <w:pPr>
      <w:numPr>
        <w:numId w:val="8"/>
      </w:numPr>
    </w:pPr>
  </w:style>
  <w:style w:type="paragraph" w:customStyle="1" w:styleId="Lijstopsomming2">
    <w:name w:val="Lijst_opsomming2"/>
    <w:basedOn w:val="Standaard"/>
    <w:uiPriority w:val="1"/>
    <w:qFormat/>
    <w:rsid w:val="00ED0707"/>
    <w:pPr>
      <w:numPr>
        <w:ilvl w:val="2"/>
        <w:numId w:val="8"/>
      </w:numPr>
    </w:pPr>
  </w:style>
  <w:style w:type="paragraph" w:customStyle="1" w:styleId="Lijstopsomming3">
    <w:name w:val="Lijst_opsomming3"/>
    <w:basedOn w:val="Lijstopsomming2"/>
    <w:uiPriority w:val="1"/>
    <w:qFormat/>
    <w:rsid w:val="00A8262F"/>
    <w:pPr>
      <w:numPr>
        <w:numId w:val="6"/>
      </w:numPr>
    </w:pPr>
  </w:style>
  <w:style w:type="numbering" w:customStyle="1" w:styleId="LIJSTOPSOMMINGBataljong">
    <w:name w:val="LIJST_OPSOMMING_Bataljong"/>
    <w:uiPriority w:val="99"/>
    <w:rsid w:val="00CE190C"/>
    <w:pPr>
      <w:numPr>
        <w:numId w:val="2"/>
      </w:numPr>
    </w:pPr>
  </w:style>
  <w:style w:type="paragraph" w:customStyle="1" w:styleId="Markeerblokopsomming">
    <w:name w:val="Markeer (blok) opsomming"/>
    <w:basedOn w:val="Markeerblok"/>
    <w:uiPriority w:val="4"/>
    <w:qFormat/>
    <w:rsid w:val="0037583A"/>
    <w:pPr>
      <w:numPr>
        <w:numId w:val="7"/>
      </w:numPr>
      <w:contextualSpacing w:val="0"/>
    </w:pPr>
  </w:style>
  <w:style w:type="paragraph" w:styleId="Koptekst">
    <w:name w:val="header"/>
    <w:basedOn w:val="Standaard"/>
    <w:link w:val="KoptekstChar"/>
    <w:uiPriority w:val="99"/>
    <w:rsid w:val="00EC12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0126B4"/>
    <w:rPr>
      <w:spacing w:val="2"/>
      <w:sz w:val="18"/>
      <w:szCs w:val="18"/>
    </w:rPr>
  </w:style>
  <w:style w:type="paragraph" w:styleId="Voettekst">
    <w:name w:val="footer"/>
    <w:basedOn w:val="Standaard"/>
    <w:link w:val="VoettekstChar"/>
    <w:uiPriority w:val="99"/>
    <w:rsid w:val="009619A4"/>
    <w:pPr>
      <w:tabs>
        <w:tab w:val="right" w:pos="8505"/>
      </w:tabs>
      <w:spacing w:line="240" w:lineRule="auto"/>
      <w:ind w:left="1440"/>
    </w:pPr>
    <w:rPr>
      <w:b/>
      <w:sz w:val="16"/>
    </w:rPr>
  </w:style>
  <w:style w:type="character" w:customStyle="1" w:styleId="VoettekstChar">
    <w:name w:val="Voettekst Char"/>
    <w:link w:val="Voettekst"/>
    <w:uiPriority w:val="99"/>
    <w:rsid w:val="00D0512C"/>
    <w:rPr>
      <w:b/>
      <w:spacing w:val="2"/>
      <w:sz w:val="16"/>
      <w:szCs w:val="18"/>
    </w:rPr>
  </w:style>
  <w:style w:type="paragraph" w:styleId="Ballontekst">
    <w:name w:val="Balloon Text"/>
    <w:basedOn w:val="Standaard"/>
    <w:link w:val="BallontekstChar"/>
    <w:uiPriority w:val="99"/>
    <w:semiHidden/>
    <w:rsid w:val="00EC1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126B4"/>
    <w:rPr>
      <w:rFonts w:ascii="Tahoma" w:hAnsi="Tahoma" w:cs="Tahoma"/>
      <w:spacing w:val="2"/>
      <w:sz w:val="16"/>
      <w:szCs w:val="16"/>
    </w:rPr>
  </w:style>
  <w:style w:type="paragraph" w:styleId="Geenafstand">
    <w:name w:val="No Spacing"/>
    <w:link w:val="GeenafstandChar"/>
    <w:uiPriority w:val="1"/>
    <w:qFormat/>
    <w:rsid w:val="00991D84"/>
    <w:rPr>
      <w:rFonts w:eastAsia="MS Mincho"/>
      <w:sz w:val="22"/>
      <w:szCs w:val="22"/>
      <w:lang w:val="nl-NL" w:eastAsia="en-US"/>
    </w:rPr>
  </w:style>
  <w:style w:type="character" w:customStyle="1" w:styleId="GeenafstandChar">
    <w:name w:val="Geen afstand Char"/>
    <w:link w:val="Geenafstand"/>
    <w:uiPriority w:val="1"/>
    <w:rsid w:val="000126B4"/>
    <w:rPr>
      <w:rFonts w:eastAsia="MS Mincho"/>
      <w:lang w:val="nl-NL"/>
    </w:rPr>
  </w:style>
  <w:style w:type="paragraph" w:customStyle="1" w:styleId="Voetteksttitelpagina">
    <w:name w:val="Voettekst_titelpagina"/>
    <w:basedOn w:val="Voettekst"/>
    <w:uiPriority w:val="11"/>
    <w:qFormat/>
    <w:rsid w:val="00B81057"/>
    <w:pPr>
      <w:spacing w:line="236" w:lineRule="exact"/>
      <w:ind w:left="482"/>
      <w:jc w:val="center"/>
    </w:pPr>
    <w:rPr>
      <w:b w:val="0"/>
      <w:color w:val="808080"/>
      <w:sz w:val="18"/>
    </w:rPr>
  </w:style>
  <w:style w:type="table" w:styleId="Tabelraster">
    <w:name w:val="Table Grid"/>
    <w:basedOn w:val="Standaardtabel"/>
    <w:uiPriority w:val="59"/>
    <w:rsid w:val="008C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Kop1"/>
    <w:next w:val="Standaard"/>
    <w:link w:val="TitelChar"/>
    <w:uiPriority w:val="9"/>
    <w:qFormat/>
    <w:rsid w:val="00ED5CFB"/>
    <w:pPr>
      <w:spacing w:line="276" w:lineRule="auto"/>
      <w:jc w:val="center"/>
    </w:pPr>
  </w:style>
  <w:style w:type="character" w:customStyle="1" w:styleId="TitelChar">
    <w:name w:val="Titel Char"/>
    <w:link w:val="Titel"/>
    <w:uiPriority w:val="9"/>
    <w:rsid w:val="00ED5CFB"/>
    <w:rPr>
      <w:rFonts w:ascii="Helvetica" w:eastAsia="MS Gothic" w:hAnsi="Helvetica"/>
      <w:b/>
      <w:bCs/>
      <w:color w:val="E93C22"/>
      <w:spacing w:val="6"/>
      <w:sz w:val="50"/>
      <w:szCs w:val="50"/>
      <w:lang w:eastAsia="en-US"/>
    </w:rPr>
  </w:style>
  <w:style w:type="paragraph" w:styleId="Ondertitel">
    <w:name w:val="Subtitle"/>
    <w:basedOn w:val="Kop2"/>
    <w:next w:val="Standaard"/>
    <w:link w:val="OndertitelChar"/>
    <w:uiPriority w:val="9"/>
    <w:qFormat/>
    <w:rsid w:val="00ED5CFB"/>
    <w:pPr>
      <w:spacing w:line="276" w:lineRule="auto"/>
      <w:jc w:val="center"/>
    </w:pPr>
    <w:rPr>
      <w:b w:val="0"/>
    </w:rPr>
  </w:style>
  <w:style w:type="character" w:customStyle="1" w:styleId="OndertitelChar">
    <w:name w:val="Ondertitel Char"/>
    <w:link w:val="Ondertitel"/>
    <w:uiPriority w:val="9"/>
    <w:rsid w:val="00ED5CFB"/>
    <w:rPr>
      <w:rFonts w:ascii="Helvetica" w:eastAsia="MS Gothic" w:hAnsi="Helvetica"/>
      <w:bCs/>
      <w:color w:val="E93C22"/>
      <w:spacing w:val="6"/>
      <w:sz w:val="30"/>
      <w:szCs w:val="50"/>
      <w:lang w:eastAsia="en-US"/>
    </w:rPr>
  </w:style>
  <w:style w:type="paragraph" w:styleId="Lijstalinea">
    <w:name w:val="List Paragraph"/>
    <w:basedOn w:val="Standaard"/>
    <w:uiPriority w:val="34"/>
    <w:semiHidden/>
    <w:qFormat/>
    <w:rsid w:val="0081296B"/>
    <w:pPr>
      <w:ind w:left="720"/>
      <w:contextualSpacing/>
    </w:pPr>
  </w:style>
  <w:style w:type="paragraph" w:customStyle="1" w:styleId="Lijstnummer">
    <w:name w:val="Lijst_nummer"/>
    <w:basedOn w:val="Standaard"/>
    <w:uiPriority w:val="1"/>
    <w:qFormat/>
    <w:rsid w:val="00576E7C"/>
    <w:pPr>
      <w:numPr>
        <w:numId w:val="9"/>
      </w:numPr>
    </w:pPr>
  </w:style>
  <w:style w:type="paragraph" w:customStyle="1" w:styleId="Lijstnummer2">
    <w:name w:val="Lijst_nummer2"/>
    <w:basedOn w:val="Lijstnummer"/>
    <w:uiPriority w:val="1"/>
    <w:qFormat/>
    <w:rsid w:val="009C0AEE"/>
    <w:pPr>
      <w:numPr>
        <w:ilvl w:val="1"/>
        <w:numId w:val="10"/>
      </w:numPr>
    </w:pPr>
  </w:style>
  <w:style w:type="paragraph" w:customStyle="1" w:styleId="Lijstnummer3">
    <w:name w:val="Lijst_nummer3"/>
    <w:basedOn w:val="Lijstnummer2"/>
    <w:uiPriority w:val="1"/>
    <w:qFormat/>
    <w:rsid w:val="009C0AEE"/>
    <w:pPr>
      <w:numPr>
        <w:ilvl w:val="2"/>
      </w:numPr>
    </w:pPr>
  </w:style>
  <w:style w:type="numbering" w:customStyle="1" w:styleId="LIJSTNUMMERBataljong">
    <w:name w:val="LIJST_NUMMER_Bataljong"/>
    <w:uiPriority w:val="99"/>
    <w:rsid w:val="00CE190C"/>
    <w:pPr>
      <w:numPr>
        <w:numId w:val="3"/>
      </w:numPr>
    </w:pPr>
  </w:style>
  <w:style w:type="table" w:customStyle="1" w:styleId="VVJTABEL">
    <w:name w:val="VVJ_TABEL"/>
    <w:basedOn w:val="Standaardtabel"/>
    <w:uiPriority w:val="99"/>
    <w:qFormat/>
    <w:rsid w:val="00112673"/>
    <w:pPr>
      <w:spacing w:line="295" w:lineRule="auto"/>
    </w:pPr>
    <w:rPr>
      <w:sz w:val="18"/>
      <w:szCs w:val="18"/>
      <w:lang w:val="nl-NL"/>
    </w:rPr>
    <w:tblPr>
      <w:tblStyleRowBandSize w:val="1"/>
      <w:tblBorders>
        <w:top w:val="single" w:sz="2" w:space="0" w:color="007D98"/>
        <w:bottom w:val="single" w:sz="2" w:space="0" w:color="007D98"/>
        <w:insideH w:val="single" w:sz="2" w:space="0" w:color="007D98"/>
      </w:tblBorders>
      <w:tblCellMar>
        <w:top w:w="91" w:type="dxa"/>
        <w:bottom w:w="34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007D98"/>
        <w:sz w:val="20"/>
      </w:rPr>
      <w:tblPr/>
      <w:trPr>
        <w:tblHeader/>
      </w:trPr>
    </w:tblStylePr>
  </w:style>
  <w:style w:type="paragraph" w:customStyle="1" w:styleId="Tabeltekst">
    <w:name w:val="Tabel_tekst"/>
    <w:basedOn w:val="Standaard"/>
    <w:uiPriority w:val="7"/>
    <w:qFormat/>
    <w:rsid w:val="00ED0707"/>
  </w:style>
  <w:style w:type="paragraph" w:customStyle="1" w:styleId="Tabelkoprij">
    <w:name w:val="Tabel_koprij"/>
    <w:basedOn w:val="Tabeltekst"/>
    <w:uiPriority w:val="7"/>
    <w:qFormat/>
    <w:rsid w:val="00ED0707"/>
    <w:rPr>
      <w:b/>
      <w:color w:val="E93C22"/>
    </w:rPr>
  </w:style>
  <w:style w:type="paragraph" w:customStyle="1" w:styleId="Markeerbloknummer">
    <w:name w:val="Markeer (blok) nummer"/>
    <w:basedOn w:val="Standaard"/>
    <w:uiPriority w:val="4"/>
    <w:qFormat/>
    <w:rsid w:val="00ED0707"/>
    <w:pPr>
      <w:numPr>
        <w:numId w:val="10"/>
      </w:numPr>
      <w:pBdr>
        <w:top w:val="single" w:sz="48" w:space="3" w:color="95D5C8"/>
        <w:left w:val="single" w:sz="48" w:space="2" w:color="95D5C8"/>
        <w:bottom w:val="single" w:sz="48" w:space="0" w:color="95D5C8"/>
        <w:right w:val="single" w:sz="48" w:space="2" w:color="95D5C8"/>
      </w:pBdr>
      <w:shd w:val="clear" w:color="auto" w:fill="95D5C8"/>
      <w:ind w:right="227"/>
    </w:pPr>
    <w:rPr>
      <w:i/>
    </w:rPr>
  </w:style>
  <w:style w:type="numbering" w:customStyle="1" w:styleId="MARKEERBULLETBataljong">
    <w:name w:val="MARKEER_BULLET_Bataljong"/>
    <w:uiPriority w:val="99"/>
    <w:rsid w:val="0037583A"/>
    <w:pPr>
      <w:numPr>
        <w:numId w:val="5"/>
      </w:numPr>
    </w:pPr>
  </w:style>
  <w:style w:type="numbering" w:customStyle="1" w:styleId="MARKEERNUMVVJ">
    <w:name w:val="MARKEER_NUM_VVJ"/>
    <w:uiPriority w:val="99"/>
    <w:rsid w:val="0037583A"/>
    <w:pPr>
      <w:numPr>
        <w:numId w:val="4"/>
      </w:numPr>
    </w:pPr>
  </w:style>
  <w:style w:type="paragraph" w:customStyle="1" w:styleId="onderliggendestijlen">
    <w:name w:val="== onderliggende stijlen ======"/>
    <w:basedOn w:val="Standaard"/>
    <w:uiPriority w:val="6"/>
    <w:qFormat/>
    <w:rsid w:val="00D0512C"/>
  </w:style>
  <w:style w:type="paragraph" w:customStyle="1" w:styleId="eindeBataljong-stijlen">
    <w:name w:val="== einde Bataljong-stijlen ======"/>
    <w:basedOn w:val="onderliggendestijlen"/>
    <w:uiPriority w:val="19"/>
    <w:qFormat/>
    <w:rsid w:val="00D0512C"/>
  </w:style>
  <w:style w:type="paragraph" w:customStyle="1" w:styleId="Basisalinea">
    <w:name w:val="[Basisalinea]"/>
    <w:basedOn w:val="Standaard"/>
    <w:uiPriority w:val="99"/>
    <w:rsid w:val="006F11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pacing w:val="0"/>
      <w:sz w:val="24"/>
      <w:szCs w:val="24"/>
      <w:lang w:val="nl-NL"/>
    </w:rPr>
  </w:style>
  <w:style w:type="character" w:styleId="Titelvanboek">
    <w:name w:val="Book Title"/>
    <w:uiPriority w:val="33"/>
    <w:qFormat/>
    <w:rsid w:val="00054616"/>
    <w:rPr>
      <w:rFonts w:ascii="Helvetica" w:hAnsi="Helvetica"/>
      <w:b w:val="0"/>
      <w:bCs/>
      <w:i w:val="0"/>
      <w:iCs/>
      <w:spacing w:val="5"/>
    </w:rPr>
  </w:style>
  <w:style w:type="character" w:styleId="Intensieveverwijzing">
    <w:name w:val="Intense Reference"/>
    <w:uiPriority w:val="32"/>
    <w:qFormat/>
    <w:rsid w:val="00054616"/>
    <w:rPr>
      <w:rFonts w:ascii="Helvetica" w:hAnsi="Helvetica"/>
      <w:b/>
      <w:bCs/>
      <w:i w:val="0"/>
      <w:caps w:val="0"/>
      <w:smallCaps/>
      <w:color w:val="E93C22"/>
      <w:spacing w:val="5"/>
      <w:position w:val="0"/>
      <w:sz w:val="22"/>
      <w:u w:val="none"/>
    </w:rPr>
  </w:style>
  <w:style w:type="character" w:styleId="Subtieleverwijzing">
    <w:name w:val="Subtle Reference"/>
    <w:uiPriority w:val="31"/>
    <w:qFormat/>
    <w:rsid w:val="00054616"/>
    <w:rPr>
      <w:rFonts w:ascii="Helvetica" w:hAnsi="Helvetica"/>
      <w:smallCaps/>
      <w:color w:val="80808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54616"/>
    <w:pPr>
      <w:pBdr>
        <w:top w:val="single" w:sz="4" w:space="10" w:color="E93C22"/>
        <w:bottom w:val="single" w:sz="4" w:space="10" w:color="E93C22"/>
      </w:pBdr>
      <w:spacing w:before="360" w:after="360"/>
      <w:ind w:left="862" w:right="862"/>
      <w:jc w:val="center"/>
    </w:pPr>
    <w:rPr>
      <w:rFonts w:cs="Times New Roman (Hoofdtekst CS)"/>
      <w:i/>
      <w:iCs/>
      <w:color w:val="E93C22"/>
    </w:rPr>
  </w:style>
  <w:style w:type="character" w:customStyle="1" w:styleId="DuidelijkcitaatChar">
    <w:name w:val="Duidelijk citaat Char"/>
    <w:link w:val="Duidelijkcitaat"/>
    <w:uiPriority w:val="30"/>
    <w:rsid w:val="00054616"/>
    <w:rPr>
      <w:rFonts w:ascii="Helvetica" w:hAnsi="Helvetica" w:cs="Times New Roman (Hoofdtekst CS)"/>
      <w:i/>
      <w:iCs/>
      <w:color w:val="E93C22"/>
      <w:spacing w:val="2"/>
      <w:sz w:val="18"/>
      <w:szCs w:val="18"/>
    </w:rPr>
  </w:style>
  <w:style w:type="character" w:styleId="Zwaar">
    <w:name w:val="Strong"/>
    <w:uiPriority w:val="22"/>
    <w:qFormat/>
    <w:rsid w:val="00054616"/>
    <w:rPr>
      <w:rFonts w:ascii="Helvetica" w:hAnsi="Helvetica"/>
      <w:b/>
      <w:bCs/>
    </w:rPr>
  </w:style>
  <w:style w:type="character" w:styleId="Intensievebenadrukking">
    <w:name w:val="Intense Emphasis"/>
    <w:uiPriority w:val="21"/>
    <w:qFormat/>
    <w:rsid w:val="00054616"/>
    <w:rPr>
      <w:rFonts w:ascii="Helvetica" w:hAnsi="Helvetica"/>
      <w:i/>
      <w:iCs/>
      <w:color w:val="00AF9D"/>
    </w:rPr>
  </w:style>
  <w:style w:type="character" w:styleId="Nadruk">
    <w:name w:val="Emphasis"/>
    <w:uiPriority w:val="20"/>
    <w:qFormat/>
    <w:rsid w:val="00054616"/>
    <w:rPr>
      <w:i/>
      <w:iCs/>
    </w:rPr>
  </w:style>
  <w:style w:type="character" w:styleId="Subtielebenadrukking">
    <w:name w:val="Subtle Emphasis"/>
    <w:uiPriority w:val="19"/>
    <w:qFormat/>
    <w:rsid w:val="00054616"/>
    <w:rPr>
      <w:i/>
      <w:iCs/>
      <w:color w:val="404040"/>
    </w:rPr>
  </w:style>
  <w:style w:type="paragraph" w:customStyle="1" w:styleId="Kop42">
    <w:name w:val="Kop 4_2"/>
    <w:basedOn w:val="Standaard"/>
    <w:qFormat/>
    <w:rsid w:val="00F073AB"/>
    <w:rPr>
      <w:b/>
      <w:color w:val="00BAAB"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13CEE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CF70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nl-BE"/>
    </w:rPr>
  </w:style>
  <w:style w:type="paragraph" w:styleId="Bijschrift">
    <w:name w:val="caption"/>
    <w:basedOn w:val="Standaard"/>
    <w:next w:val="Standaard"/>
    <w:uiPriority w:val="35"/>
    <w:unhideWhenUsed/>
    <w:qFormat/>
    <w:rsid w:val="00FB7E41"/>
    <w:pPr>
      <w:spacing w:after="200" w:line="240" w:lineRule="auto"/>
    </w:pPr>
    <w:rPr>
      <w:i/>
      <w:iCs/>
      <w:color w:val="44546A" w:themeColor="text2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17137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7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60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4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9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mailto:wim.soontjens@bataljong.b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jongewegweters.b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sele\Downloads\20210325%20Voorstel%20JWW%20VR%20Mechele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2021-03-26T00:00:00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B00755AFCCB43B014CF35A7A9D5D2" ma:contentTypeVersion="13" ma:contentTypeDescription="Een nieuw document maken." ma:contentTypeScope="" ma:versionID="6a40cea1ad1dc1529e8edfea2d9f06f1">
  <xsd:schema xmlns:xsd="http://www.w3.org/2001/XMLSchema" xmlns:xs="http://www.w3.org/2001/XMLSchema" xmlns:p="http://schemas.microsoft.com/office/2006/metadata/properties" xmlns:ns2="e1b2896b-27e7-46c8-9633-b08760343f72" xmlns:ns3="164b95eb-068d-46a1-9374-92e9762c7b6e" targetNamespace="http://schemas.microsoft.com/office/2006/metadata/properties" ma:root="true" ma:fieldsID="fa4c8c6fb1a542e62404d5b25af977cb" ns2:_="" ns3:_="">
    <xsd:import namespace="e1b2896b-27e7-46c8-9633-b08760343f72"/>
    <xsd:import namespace="164b95eb-068d-46a1-9374-92e9762c7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896b-27e7-46c8-9633-b08760343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b95eb-068d-46a1-9374-92e9762c7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DF3CA8-607F-41A4-A167-9A8555328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D5281-D4DD-47DD-8877-C54C37356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6C15F8-A802-4633-B6A5-55F5E0DB9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2896b-27e7-46c8-9633-b08760343f72"/>
    <ds:schemaRef ds:uri="164b95eb-068d-46a1-9374-92e9762c7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007781-696B-4A24-9DD9-B17157B3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20210325 Voorstel JWW VR Mechelen</Template>
  <TotalTime>425</TotalTime>
  <Pages>5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Projectoproep 2022</vt:lpstr>
    </vt:vector>
  </TitlesOfParts>
  <Company>Vereniging Vlaamse Jeugddiensten vzw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Projectoproep 2022</dc:title>
  <dc:subject>Projectvoorstel</dc:subject>
  <dc:creator>Gisèle Vervoort</dc:creator>
  <cp:lastModifiedBy>Wim Soontjens</cp:lastModifiedBy>
  <cp:revision>161</cp:revision>
  <cp:lastPrinted>2022-02-04T11:58:00Z</cp:lastPrinted>
  <dcterms:created xsi:type="dcterms:W3CDTF">2022-02-02T14:42:00Z</dcterms:created>
  <dcterms:modified xsi:type="dcterms:W3CDTF">2022-02-09T09:48:00Z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0x010100E2FB00755AFCCB43B014CF35A7A9D5D2</vt:lpwstr>
  </property>
</Properties>
</file>