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2AC7D" w14:textId="77777777" w:rsidR="002216DA" w:rsidRDefault="002216DA" w:rsidP="00760282">
      <w:r>
        <w:rPr>
          <w:noProof/>
          <w:lang w:eastAsia="nl-BE"/>
        </w:rPr>
        <w:drawing>
          <wp:inline distT="0" distB="0" distL="0" distR="0" wp14:anchorId="28E28624" wp14:editId="1540CFC6">
            <wp:extent cx="2610539" cy="1007745"/>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VJ177_Lopendvuur.jpg"/>
                    <pic:cNvPicPr/>
                  </pic:nvPicPr>
                  <pic:blipFill>
                    <a:blip r:embed="rId12"/>
                    <a:stretch>
                      <a:fillRect/>
                    </a:stretch>
                  </pic:blipFill>
                  <pic:spPr>
                    <a:xfrm>
                      <a:off x="0" y="0"/>
                      <a:ext cx="2610539" cy="1007745"/>
                    </a:xfrm>
                    <a:prstGeom prst="rect">
                      <a:avLst/>
                    </a:prstGeom>
                  </pic:spPr>
                </pic:pic>
              </a:graphicData>
            </a:graphic>
          </wp:inline>
        </w:drawing>
      </w:r>
    </w:p>
    <w:p w14:paraId="2870166C" w14:textId="02FDA22D" w:rsidR="00672830" w:rsidRPr="009F76B6" w:rsidRDefault="00502D1F" w:rsidP="00760282">
      <w:pPr>
        <w:pStyle w:val="Kop1"/>
        <w:rPr>
          <w:sz w:val="44"/>
          <w:szCs w:val="44"/>
        </w:rPr>
      </w:pPr>
      <w:r w:rsidRPr="009F76B6">
        <w:rPr>
          <w:sz w:val="44"/>
          <w:szCs w:val="44"/>
        </w:rPr>
        <w:t xml:space="preserve">Sollicitatieproef </w:t>
      </w:r>
      <w:r w:rsidR="006769B5" w:rsidRPr="009F76B6">
        <w:rPr>
          <w:sz w:val="44"/>
          <w:szCs w:val="44"/>
        </w:rPr>
        <w:t xml:space="preserve">stafmedewerker </w:t>
      </w:r>
      <w:r w:rsidRPr="009F76B6">
        <w:rPr>
          <w:sz w:val="44"/>
          <w:szCs w:val="44"/>
        </w:rPr>
        <w:t>vrijetijdsbeleid</w:t>
      </w:r>
      <w:r w:rsidR="009F76B6" w:rsidRPr="009F76B6">
        <w:rPr>
          <w:sz w:val="44"/>
          <w:szCs w:val="44"/>
        </w:rPr>
        <w:t xml:space="preserve"> en procesbegeleiding</w:t>
      </w:r>
    </w:p>
    <w:p w14:paraId="40181272" w14:textId="24D909EC" w:rsidR="00502D1F" w:rsidRDefault="00502D1F" w:rsidP="00502D1F">
      <w:r>
        <w:t xml:space="preserve">Wanneer het gaat om jeugdbeleid is regie van vrijetijdsaanbod voor kinderen en jongeren een kernopdracht van een lokaal bestuur (naast garanderen van beleidsparticipatie en het voeren van breed jeugdbeleid). Bataljong bouwt er dan ook expliciet expertise over uit en vertaalt die in concreet ondersteuningsaanbod voor lokale besturen. </w:t>
      </w:r>
    </w:p>
    <w:p w14:paraId="335F1C00" w14:textId="62C1F8A6" w:rsidR="00502D1F" w:rsidRDefault="00502D1F" w:rsidP="00502D1F"/>
    <w:p w14:paraId="466CF18A" w14:textId="39AE1BD3" w:rsidR="00502D1F" w:rsidRPr="009F76B6" w:rsidRDefault="00502D1F" w:rsidP="00502D1F">
      <w:pPr>
        <w:pStyle w:val="Kop42"/>
        <w:rPr>
          <w:sz w:val="24"/>
          <w:szCs w:val="24"/>
        </w:rPr>
      </w:pPr>
      <w:r w:rsidRPr="009F76B6">
        <w:rPr>
          <w:sz w:val="24"/>
          <w:szCs w:val="24"/>
        </w:rPr>
        <w:t xml:space="preserve">Opdracht </w:t>
      </w:r>
      <w:r w:rsidR="002F43DD" w:rsidRPr="009F76B6">
        <w:rPr>
          <w:sz w:val="24"/>
          <w:szCs w:val="24"/>
        </w:rPr>
        <w:t xml:space="preserve"> 1  (</w:t>
      </w:r>
      <w:r w:rsidRPr="009F76B6">
        <w:rPr>
          <w:sz w:val="24"/>
          <w:szCs w:val="24"/>
        </w:rPr>
        <w:t>max</w:t>
      </w:r>
      <w:r w:rsidR="002F43DD" w:rsidRPr="009F76B6">
        <w:rPr>
          <w:sz w:val="24"/>
          <w:szCs w:val="24"/>
        </w:rPr>
        <w:t xml:space="preserve"> 1 </w:t>
      </w:r>
      <w:proofErr w:type="spellStart"/>
      <w:r w:rsidR="002F43DD" w:rsidRPr="009F76B6">
        <w:rPr>
          <w:sz w:val="24"/>
          <w:szCs w:val="24"/>
        </w:rPr>
        <w:t>blz</w:t>
      </w:r>
      <w:proofErr w:type="spellEnd"/>
      <w:r w:rsidRPr="009F76B6">
        <w:rPr>
          <w:sz w:val="24"/>
          <w:szCs w:val="24"/>
        </w:rPr>
        <w:t>)</w:t>
      </w:r>
    </w:p>
    <w:p w14:paraId="1423E8A3" w14:textId="676E3C8D" w:rsidR="00CB1263" w:rsidRDefault="00CB1263" w:rsidP="00502D1F">
      <w:r>
        <w:t>Schrijf kernachtig je visie uit</w:t>
      </w:r>
      <w:r w:rsidR="002F43DD">
        <w:t>.</w:t>
      </w:r>
      <w:r>
        <w:t xml:space="preserve"> Hoe kijk jij naar de regie van het lokale vrijetijdsaanbod voor kinderen en jongeren? Welke uitdagingen stellen er zich door corona? Hoe moet een lokaal bestuur daarop inspelen? </w:t>
      </w:r>
    </w:p>
    <w:p w14:paraId="789214E8" w14:textId="0B15D155" w:rsidR="002216DA" w:rsidRDefault="002216DA" w:rsidP="00760282"/>
    <w:p w14:paraId="68A8B786" w14:textId="0F9B6A06" w:rsidR="002F43DD" w:rsidRPr="009F76B6" w:rsidRDefault="002F43DD" w:rsidP="002F43DD">
      <w:pPr>
        <w:pStyle w:val="Kop42"/>
        <w:rPr>
          <w:sz w:val="24"/>
          <w:szCs w:val="24"/>
        </w:rPr>
      </w:pPr>
      <w:r w:rsidRPr="009F76B6">
        <w:rPr>
          <w:sz w:val="24"/>
          <w:szCs w:val="24"/>
        </w:rPr>
        <w:t xml:space="preserve">Opdracht </w:t>
      </w:r>
      <w:r w:rsidR="00C261DE" w:rsidRPr="009F76B6">
        <w:rPr>
          <w:sz w:val="24"/>
          <w:szCs w:val="24"/>
        </w:rPr>
        <w:t xml:space="preserve"> 2</w:t>
      </w:r>
      <w:r w:rsidRPr="009F76B6">
        <w:rPr>
          <w:sz w:val="24"/>
          <w:szCs w:val="24"/>
        </w:rPr>
        <w:t xml:space="preserve">  (max </w:t>
      </w:r>
      <w:r w:rsidR="009F76B6">
        <w:rPr>
          <w:sz w:val="24"/>
          <w:szCs w:val="24"/>
        </w:rPr>
        <w:t>1</w:t>
      </w:r>
      <w:r w:rsidRPr="009F76B6">
        <w:rPr>
          <w:sz w:val="24"/>
          <w:szCs w:val="24"/>
        </w:rPr>
        <w:t xml:space="preserve"> </w:t>
      </w:r>
      <w:proofErr w:type="spellStart"/>
      <w:r w:rsidRPr="009F76B6">
        <w:rPr>
          <w:sz w:val="24"/>
          <w:szCs w:val="24"/>
        </w:rPr>
        <w:t>blz</w:t>
      </w:r>
      <w:proofErr w:type="spellEnd"/>
      <w:r w:rsidRPr="009F76B6">
        <w:rPr>
          <w:sz w:val="24"/>
          <w:szCs w:val="24"/>
        </w:rPr>
        <w:t>)</w:t>
      </w:r>
    </w:p>
    <w:p w14:paraId="2B958265" w14:textId="6666FDBD" w:rsidR="002F43DD" w:rsidRDefault="00C261DE" w:rsidP="002F43DD">
      <w:r>
        <w:t xml:space="preserve">Je zal lokale besturen begeleiden om </w:t>
      </w:r>
      <w:r w:rsidR="00747650">
        <w:t xml:space="preserve">een structurele brug te leggen tussen kinderen en jongeren in de (residentiële) jeugdhulp en het vrijetijdsaanbod. </w:t>
      </w:r>
      <w:r w:rsidR="00576667">
        <w:t xml:space="preserve">Zo krijgen ook deze jongeren maximale kans op </w:t>
      </w:r>
      <w:r w:rsidR="002A6CDA">
        <w:t>ontplooiing tijdens hun vrije tijd. De begeleiding duurt een jaar. Schrijf schematisch en chrono</w:t>
      </w:r>
      <w:r w:rsidR="009F4EA3">
        <w:t xml:space="preserve">logisch </w:t>
      </w:r>
      <w:r w:rsidR="002A6CDA">
        <w:t>uit hoe je dat zou aanpakken.</w:t>
      </w:r>
    </w:p>
    <w:p w14:paraId="5F0C50C4" w14:textId="76835374" w:rsidR="002F43DD" w:rsidRDefault="002F43DD" w:rsidP="00760282"/>
    <w:p w14:paraId="27258AB2" w14:textId="66468463" w:rsidR="002F43DD" w:rsidRDefault="002F43DD" w:rsidP="00760282"/>
    <w:p w14:paraId="3A51ACDF" w14:textId="77777777" w:rsidR="002F43DD" w:rsidRDefault="002F43DD" w:rsidP="00760282"/>
    <w:p w14:paraId="3D8BC2E6" w14:textId="08BEC79F" w:rsidR="004D2B25" w:rsidRDefault="004D2B25" w:rsidP="009F4EA3">
      <w:pPr>
        <w:pStyle w:val="Kop42"/>
      </w:pPr>
      <w:r>
        <w:t xml:space="preserve">Je opdracht bezorg je samen met brief en CV aan </w:t>
      </w:r>
      <w:hyperlink r:id="rId13" w:history="1">
        <w:r w:rsidR="00CB1263" w:rsidRPr="00567BF5">
          <w:rPr>
            <w:rStyle w:val="Hyperlink"/>
          </w:rPr>
          <w:t>frauke.baeyens@bataljong.be</w:t>
        </w:r>
      </w:hyperlink>
      <w:r>
        <w:t xml:space="preserve"> </w:t>
      </w:r>
      <w:r w:rsidR="008C0433">
        <w:t>uiterlijk woensdag 14 oktober.</w:t>
      </w:r>
      <w:bookmarkStart w:id="0" w:name="_GoBack"/>
      <w:bookmarkEnd w:id="0"/>
    </w:p>
    <w:p w14:paraId="173909C3" w14:textId="77777777" w:rsidR="002216DA" w:rsidRDefault="002216DA" w:rsidP="00760282"/>
    <w:p w14:paraId="02382C86" w14:textId="77777777" w:rsidR="002216DA" w:rsidRDefault="002216DA" w:rsidP="00760282"/>
    <w:p w14:paraId="4010CA60" w14:textId="77777777" w:rsidR="002216DA" w:rsidRDefault="002216DA" w:rsidP="00760282"/>
    <w:p w14:paraId="5F309978" w14:textId="77777777" w:rsidR="002216DA" w:rsidRDefault="002216DA" w:rsidP="00760282"/>
    <w:p w14:paraId="667C8435" w14:textId="77777777" w:rsidR="002216DA" w:rsidRDefault="002216DA" w:rsidP="00760282"/>
    <w:sectPr w:rsidR="002216DA" w:rsidSect="00335C89">
      <w:footerReference w:type="default" r:id="rId14"/>
      <w:pgSz w:w="11907" w:h="16840" w:code="9"/>
      <w:pgMar w:top="1531" w:right="1701" w:bottom="1531" w:left="1701" w:header="1304" w:footer="624" w:gutter="0"/>
      <w:pgNumType w:chapStyle="1" w:chapSep="period"/>
      <w:cols w:space="708"/>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E3335" w14:textId="77777777" w:rsidR="00DA0E15" w:rsidRDefault="00DA0E15" w:rsidP="00760282">
      <w:r>
        <w:separator/>
      </w:r>
    </w:p>
  </w:endnote>
  <w:endnote w:type="continuationSeparator" w:id="0">
    <w:p w14:paraId="1877D1D3" w14:textId="77777777" w:rsidR="00DA0E15" w:rsidRDefault="00DA0E15" w:rsidP="0076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Hoofdtekst CS)">
    <w:altName w:val="Times New Roman"/>
    <w:panose1 w:val="00000000000000000000"/>
    <w:charset w:val="00"/>
    <w:family w:val="roman"/>
    <w:notTrueType/>
    <w:pitch w:val="default"/>
  </w:font>
  <w:font w:name="Times New Roman (Koppen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8D67D" w14:textId="3449307C" w:rsidR="001077E0" w:rsidRPr="00D60ECC" w:rsidRDefault="00335C89" w:rsidP="00760282">
    <w:pPr>
      <w:pStyle w:val="Voetteksttitelpagina"/>
    </w:pPr>
    <w:r>
      <w:rPr>
        <w:noProof/>
        <w:lang w:eastAsia="nl-BE"/>
      </w:rPr>
      <w:drawing>
        <wp:anchor distT="0" distB="0" distL="114300" distR="114300" simplePos="0" relativeHeight="251664384" behindDoc="1" locked="1" layoutInCell="1" allowOverlap="1" wp14:anchorId="45BB15A8" wp14:editId="353AB343">
          <wp:simplePos x="0" y="0"/>
          <wp:positionH relativeFrom="page">
            <wp:posOffset>1007745</wp:posOffset>
          </wp:positionH>
          <wp:positionV relativeFrom="paragraph">
            <wp:posOffset>-194945</wp:posOffset>
          </wp:positionV>
          <wp:extent cx="255905" cy="445135"/>
          <wp:effectExtent l="0" t="0" r="0" b="0"/>
          <wp:wrapNone/>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0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0ECC" w:rsidRPr="009619A4">
      <w:t xml:space="preserve"> </w:t>
    </w:r>
    <w:r w:rsidR="00484EAC">
      <w:rPr>
        <w:rStyle w:val="Voettekstseparator"/>
      </w:rPr>
      <w:t xml:space="preserve">Sollicitatieproef </w:t>
    </w:r>
    <w:proofErr w:type="spellStart"/>
    <w:r w:rsidR="009F76B6">
      <w:rPr>
        <w:rStyle w:val="Voettekstseparator"/>
      </w:rPr>
      <w:t>stafmederwerker</w:t>
    </w:r>
    <w:proofErr w:type="spellEnd"/>
    <w:r w:rsidR="009F76B6">
      <w:rPr>
        <w:rStyle w:val="Voettekstseparator"/>
      </w:rPr>
      <w:t xml:space="preserve"> vrijetijdsbeleid en procesbegeleiding</w:t>
    </w:r>
    <w:r w:rsidR="00D60ECC" w:rsidRPr="009619A4">
      <w:tab/>
    </w:r>
    <w:r w:rsidR="00D60ECC" w:rsidRPr="009619A4">
      <w:rPr>
        <w:rStyle w:val="Voettekstaccent"/>
      </w:rPr>
      <w:fldChar w:fldCharType="begin"/>
    </w:r>
    <w:r w:rsidR="00D60ECC" w:rsidRPr="009619A4">
      <w:rPr>
        <w:rStyle w:val="Voettekstaccent"/>
      </w:rPr>
      <w:instrText xml:space="preserve"> PAGE   \* MERGEFORMAT </w:instrText>
    </w:r>
    <w:r w:rsidR="00D60ECC" w:rsidRPr="009619A4">
      <w:rPr>
        <w:rStyle w:val="Voettekstaccent"/>
      </w:rPr>
      <w:fldChar w:fldCharType="separate"/>
    </w:r>
    <w:r w:rsidR="00760282">
      <w:rPr>
        <w:rStyle w:val="Voettekstaccent"/>
        <w:noProof/>
      </w:rPr>
      <w:t>2</w:t>
    </w:r>
    <w:r w:rsidR="00D60ECC" w:rsidRPr="009619A4">
      <w:rPr>
        <w:rStyle w:val="Voettekstaccent"/>
      </w:rPr>
      <w:fldChar w:fldCharType="end"/>
    </w:r>
    <w:r w:rsidR="00D60ECC" w:rsidRPr="00B81057">
      <w:t xml:space="preserve">  </w:t>
    </w:r>
    <w:r w:rsidR="00D60ECC" w:rsidRPr="00672830">
      <w:t xml:space="preserve">• </w:t>
    </w:r>
    <w:r w:rsidR="00D60ECC" w:rsidRPr="00172E38">
      <w:t xml:space="preserve"> </w:t>
    </w:r>
    <w:r w:rsidR="00D60ECC" w:rsidRPr="0028136A">
      <w:rPr>
        <w:rStyle w:val="Voettekstaccent"/>
      </w:rPr>
      <w:fldChar w:fldCharType="begin"/>
    </w:r>
    <w:r w:rsidR="00D60ECC" w:rsidRPr="0028136A">
      <w:rPr>
        <w:rStyle w:val="Voettekstaccent"/>
      </w:rPr>
      <w:instrText xml:space="preserve"> NUMPAGES  </w:instrText>
    </w:r>
    <w:r w:rsidR="00D60ECC" w:rsidRPr="0028136A">
      <w:rPr>
        <w:rStyle w:val="Voettekstaccent"/>
      </w:rPr>
      <w:fldChar w:fldCharType="separate"/>
    </w:r>
    <w:r w:rsidR="00760282">
      <w:rPr>
        <w:rStyle w:val="Voettekstaccent"/>
        <w:noProof/>
      </w:rPr>
      <w:t>2</w:t>
    </w:r>
    <w:r w:rsidR="00D60ECC" w:rsidRPr="0028136A">
      <w:rPr>
        <w:rStyle w:val="Voettekstaccent"/>
      </w:rPr>
      <w:fldChar w:fldCharType="end"/>
    </w:r>
  </w:p>
  <w:p w14:paraId="4CA948D5" w14:textId="77777777" w:rsidR="0017423A" w:rsidRDefault="0017423A" w:rsidP="00760282"/>
  <w:p w14:paraId="155C01E7" w14:textId="77777777" w:rsidR="00B62A4C" w:rsidRDefault="00B62A4C" w:rsidP="007602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11C06" w14:textId="77777777" w:rsidR="00DA0E15" w:rsidRDefault="00DA0E15" w:rsidP="00760282"/>
  </w:footnote>
  <w:footnote w:type="continuationSeparator" w:id="0">
    <w:p w14:paraId="44072661" w14:textId="77777777" w:rsidR="00DA0E15" w:rsidRDefault="00DA0E15" w:rsidP="00760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58AD90"/>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C477C9"/>
    <w:multiLevelType w:val="multilevel"/>
    <w:tmpl w:val="ECBC9B9A"/>
    <w:numStyleLink w:val="LIJSTOPSOMMINGBataljong"/>
  </w:abstractNum>
  <w:abstractNum w:abstractNumId="2" w15:restartNumberingAfterBreak="0">
    <w:nsid w:val="128076B5"/>
    <w:multiLevelType w:val="multilevel"/>
    <w:tmpl w:val="F236926E"/>
    <w:styleLink w:val="MARKEERBULLETBataljong"/>
    <w:lvl w:ilvl="0">
      <w:start w:val="1"/>
      <w:numFmt w:val="bullet"/>
      <w:pStyle w:val="Markeerblokopsomming"/>
      <w:lvlText w:val="•"/>
      <w:lvlJc w:val="left"/>
      <w:pPr>
        <w:ind w:left="403" w:hanging="227"/>
      </w:pPr>
      <w:rPr>
        <w:rFonts w:ascii="Helvetica" w:hAnsi="Helvetica" w:hint="default"/>
        <w:color w:val="DA291C"/>
      </w:rPr>
    </w:lvl>
    <w:lvl w:ilvl="1">
      <w:start w:val="1"/>
      <w:numFmt w:val="bullet"/>
      <w:lvlText w:val="o"/>
      <w:lvlJc w:val="left"/>
      <w:pPr>
        <w:ind w:left="1672" w:hanging="360"/>
      </w:pPr>
      <w:rPr>
        <w:rFonts w:ascii="Courier New" w:hAnsi="Courier New" w:cs="Courier New" w:hint="default"/>
      </w:rPr>
    </w:lvl>
    <w:lvl w:ilvl="2">
      <w:start w:val="1"/>
      <w:numFmt w:val="bullet"/>
      <w:lvlText w:val=""/>
      <w:lvlJc w:val="left"/>
      <w:pPr>
        <w:ind w:left="2392" w:hanging="360"/>
      </w:pPr>
      <w:rPr>
        <w:rFonts w:ascii="Wingdings" w:hAnsi="Wingdings" w:hint="default"/>
      </w:rPr>
    </w:lvl>
    <w:lvl w:ilvl="3">
      <w:start w:val="1"/>
      <w:numFmt w:val="bullet"/>
      <w:lvlText w:val=""/>
      <w:lvlJc w:val="left"/>
      <w:pPr>
        <w:ind w:left="3112" w:hanging="360"/>
      </w:pPr>
      <w:rPr>
        <w:rFonts w:ascii="Symbol" w:hAnsi="Symbol" w:hint="default"/>
      </w:rPr>
    </w:lvl>
    <w:lvl w:ilvl="4">
      <w:start w:val="1"/>
      <w:numFmt w:val="bullet"/>
      <w:lvlText w:val="o"/>
      <w:lvlJc w:val="left"/>
      <w:pPr>
        <w:ind w:left="3832" w:hanging="360"/>
      </w:pPr>
      <w:rPr>
        <w:rFonts w:ascii="Courier New" w:hAnsi="Courier New" w:cs="Courier New" w:hint="default"/>
      </w:rPr>
    </w:lvl>
    <w:lvl w:ilvl="5">
      <w:start w:val="1"/>
      <w:numFmt w:val="bullet"/>
      <w:lvlText w:val=""/>
      <w:lvlJc w:val="left"/>
      <w:pPr>
        <w:ind w:left="4552" w:hanging="360"/>
      </w:pPr>
      <w:rPr>
        <w:rFonts w:ascii="Wingdings" w:hAnsi="Wingdings" w:hint="default"/>
      </w:rPr>
    </w:lvl>
    <w:lvl w:ilvl="6">
      <w:start w:val="1"/>
      <w:numFmt w:val="bullet"/>
      <w:lvlText w:val=""/>
      <w:lvlJc w:val="left"/>
      <w:pPr>
        <w:ind w:left="5272" w:hanging="360"/>
      </w:pPr>
      <w:rPr>
        <w:rFonts w:ascii="Symbol" w:hAnsi="Symbol" w:hint="default"/>
      </w:rPr>
    </w:lvl>
    <w:lvl w:ilvl="7">
      <w:start w:val="1"/>
      <w:numFmt w:val="bullet"/>
      <w:lvlText w:val="o"/>
      <w:lvlJc w:val="left"/>
      <w:pPr>
        <w:ind w:left="5992" w:hanging="360"/>
      </w:pPr>
      <w:rPr>
        <w:rFonts w:ascii="Courier New" w:hAnsi="Courier New" w:cs="Courier New" w:hint="default"/>
      </w:rPr>
    </w:lvl>
    <w:lvl w:ilvl="8">
      <w:start w:val="1"/>
      <w:numFmt w:val="bullet"/>
      <w:lvlText w:val=""/>
      <w:lvlJc w:val="left"/>
      <w:pPr>
        <w:ind w:left="6712" w:hanging="360"/>
      </w:pPr>
      <w:rPr>
        <w:rFonts w:ascii="Wingdings" w:hAnsi="Wingdings" w:hint="default"/>
      </w:rPr>
    </w:lvl>
  </w:abstractNum>
  <w:abstractNum w:abstractNumId="3" w15:restartNumberingAfterBreak="0">
    <w:nsid w:val="18715135"/>
    <w:multiLevelType w:val="multilevel"/>
    <w:tmpl w:val="ECBC9B9A"/>
    <w:styleLink w:val="LIJSTOPSOMMINGBataljong"/>
    <w:lvl w:ilvl="0">
      <w:start w:val="1"/>
      <w:numFmt w:val="bullet"/>
      <w:pStyle w:val="Lijstopsomming"/>
      <w:lvlText w:val="•"/>
      <w:lvlJc w:val="left"/>
      <w:pPr>
        <w:ind w:left="170" w:hanging="170"/>
      </w:pPr>
      <w:rPr>
        <w:rFonts w:ascii="Helvetica" w:hAnsi="Helvetica" w:hint="default"/>
        <w:color w:val="DA291C"/>
      </w:rPr>
    </w:lvl>
    <w:lvl w:ilvl="1">
      <w:start w:val="1"/>
      <w:numFmt w:val="bullet"/>
      <w:lvlText w:val="→"/>
      <w:lvlJc w:val="left"/>
      <w:pPr>
        <w:ind w:left="397" w:hanging="227"/>
      </w:pPr>
      <w:rPr>
        <w:rFonts w:ascii="Helvetica" w:hAnsi="Helvetica" w:hint="default"/>
        <w:color w:val="00BAAB"/>
      </w:rPr>
    </w:lvl>
    <w:lvl w:ilvl="2">
      <w:start w:val="1"/>
      <w:numFmt w:val="bullet"/>
      <w:pStyle w:val="Lijstopsomming3"/>
      <w:lvlText w:val="*"/>
      <w:lvlJc w:val="left"/>
      <w:pPr>
        <w:ind w:left="567" w:hanging="170"/>
      </w:pPr>
      <w:rPr>
        <w:rFonts w:ascii="Helvetica" w:hAnsi="Helvetica" w:hint="default"/>
        <w:color w:val="DA291C"/>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4" w15:restartNumberingAfterBreak="0">
    <w:nsid w:val="18F46D2D"/>
    <w:multiLevelType w:val="multilevel"/>
    <w:tmpl w:val="ECBC9B9A"/>
    <w:numStyleLink w:val="LIJSTOPSOMMINGBataljong"/>
  </w:abstractNum>
  <w:abstractNum w:abstractNumId="5" w15:restartNumberingAfterBreak="0">
    <w:nsid w:val="19D669D6"/>
    <w:multiLevelType w:val="multilevel"/>
    <w:tmpl w:val="E1E47842"/>
    <w:numStyleLink w:val="LIJSTNUMMERBataljong"/>
  </w:abstractNum>
  <w:abstractNum w:abstractNumId="6" w15:restartNumberingAfterBreak="0">
    <w:nsid w:val="22321736"/>
    <w:multiLevelType w:val="multilevel"/>
    <w:tmpl w:val="0ED2F366"/>
    <w:styleLink w:val="MARKEERNUMVVJ"/>
    <w:lvl w:ilvl="0">
      <w:start w:val="1"/>
      <w:numFmt w:val="decimal"/>
      <w:lvlText w:val="%1."/>
      <w:lvlJc w:val="left"/>
      <w:pPr>
        <w:ind w:left="403" w:hanging="227"/>
      </w:pPr>
      <w:rPr>
        <w:rFonts w:ascii="Calibri" w:hAnsi="Calibri" w:hint="default"/>
        <w:b/>
        <w:i w:val="0"/>
        <w:color w:val="D4A465"/>
        <w:sz w:val="14"/>
      </w:rPr>
    </w:lvl>
    <w:lvl w:ilvl="1">
      <w:start w:val="1"/>
      <w:numFmt w:val="lowerLetter"/>
      <w:lvlText w:val="%2."/>
      <w:lvlJc w:val="left"/>
      <w:pPr>
        <w:ind w:left="1672" w:hanging="360"/>
      </w:pPr>
      <w:rPr>
        <w:rFonts w:hint="default"/>
      </w:rPr>
    </w:lvl>
    <w:lvl w:ilvl="2">
      <w:start w:val="1"/>
      <w:numFmt w:val="lowerRoman"/>
      <w:lvlText w:val="%3."/>
      <w:lvlJc w:val="right"/>
      <w:pPr>
        <w:ind w:left="2392" w:hanging="180"/>
      </w:pPr>
      <w:rPr>
        <w:rFonts w:hint="default"/>
      </w:rPr>
    </w:lvl>
    <w:lvl w:ilvl="3">
      <w:start w:val="1"/>
      <w:numFmt w:val="decimal"/>
      <w:lvlText w:val="%4."/>
      <w:lvlJc w:val="left"/>
      <w:pPr>
        <w:ind w:left="3112" w:hanging="360"/>
      </w:pPr>
      <w:rPr>
        <w:rFonts w:hint="default"/>
      </w:rPr>
    </w:lvl>
    <w:lvl w:ilvl="4">
      <w:start w:val="1"/>
      <w:numFmt w:val="lowerLetter"/>
      <w:lvlText w:val="%5."/>
      <w:lvlJc w:val="left"/>
      <w:pPr>
        <w:ind w:left="3832" w:hanging="360"/>
      </w:pPr>
      <w:rPr>
        <w:rFonts w:hint="default"/>
      </w:rPr>
    </w:lvl>
    <w:lvl w:ilvl="5">
      <w:start w:val="1"/>
      <w:numFmt w:val="lowerRoman"/>
      <w:lvlText w:val="%6."/>
      <w:lvlJc w:val="right"/>
      <w:pPr>
        <w:ind w:left="4552" w:hanging="180"/>
      </w:pPr>
      <w:rPr>
        <w:rFonts w:hint="default"/>
      </w:rPr>
    </w:lvl>
    <w:lvl w:ilvl="6">
      <w:start w:val="1"/>
      <w:numFmt w:val="decimal"/>
      <w:lvlText w:val="%7."/>
      <w:lvlJc w:val="left"/>
      <w:pPr>
        <w:ind w:left="5272" w:hanging="360"/>
      </w:pPr>
      <w:rPr>
        <w:rFonts w:hint="default"/>
      </w:rPr>
    </w:lvl>
    <w:lvl w:ilvl="7">
      <w:start w:val="1"/>
      <w:numFmt w:val="lowerLetter"/>
      <w:lvlText w:val="%8."/>
      <w:lvlJc w:val="left"/>
      <w:pPr>
        <w:ind w:left="5992" w:hanging="360"/>
      </w:pPr>
      <w:rPr>
        <w:rFonts w:hint="default"/>
      </w:rPr>
    </w:lvl>
    <w:lvl w:ilvl="8">
      <w:start w:val="1"/>
      <w:numFmt w:val="lowerRoman"/>
      <w:lvlText w:val="%9."/>
      <w:lvlJc w:val="right"/>
      <w:pPr>
        <w:ind w:left="6712" w:hanging="180"/>
      </w:pPr>
      <w:rPr>
        <w:rFonts w:hint="default"/>
      </w:rPr>
    </w:lvl>
  </w:abstractNum>
  <w:abstractNum w:abstractNumId="7" w15:restartNumberingAfterBreak="0">
    <w:nsid w:val="2855092E"/>
    <w:multiLevelType w:val="multilevel"/>
    <w:tmpl w:val="ECBC9B9A"/>
    <w:name w:val="test"/>
    <w:numStyleLink w:val="LIJSTOPSOMMINGBataljong"/>
  </w:abstractNum>
  <w:abstractNum w:abstractNumId="8" w15:restartNumberingAfterBreak="0">
    <w:nsid w:val="2A843D43"/>
    <w:multiLevelType w:val="multilevel"/>
    <w:tmpl w:val="E1E47842"/>
    <w:styleLink w:val="LIJSTNUMMERBataljong"/>
    <w:lvl w:ilvl="0">
      <w:start w:val="1"/>
      <w:numFmt w:val="decimal"/>
      <w:pStyle w:val="Lijstnummer"/>
      <w:lvlText w:val="%1."/>
      <w:lvlJc w:val="left"/>
      <w:pPr>
        <w:ind w:left="227" w:hanging="227"/>
      </w:pPr>
      <w:rPr>
        <w:rFonts w:ascii="Helvetica" w:hAnsi="Helvetica" w:hint="default"/>
        <w:b/>
        <w:i w:val="0"/>
        <w:color w:val="DA291C"/>
        <w:sz w:val="14"/>
      </w:rPr>
    </w:lvl>
    <w:lvl w:ilvl="1">
      <w:start w:val="1"/>
      <w:numFmt w:val="decimal"/>
      <w:pStyle w:val="Lijstnummer2"/>
      <w:lvlText w:val="%2."/>
      <w:lvlJc w:val="left"/>
      <w:pPr>
        <w:ind w:left="454" w:hanging="227"/>
      </w:pPr>
      <w:rPr>
        <w:rFonts w:ascii="Helvetica" w:hAnsi="Helvetica" w:hint="default"/>
        <w:b/>
        <w:i w:val="0"/>
        <w:color w:val="00BAAB"/>
        <w:sz w:val="14"/>
      </w:rPr>
    </w:lvl>
    <w:lvl w:ilvl="2">
      <w:start w:val="1"/>
      <w:numFmt w:val="decimal"/>
      <w:pStyle w:val="Lijstnummer3"/>
      <w:lvlText w:val="%3."/>
      <w:lvlJc w:val="left"/>
      <w:pPr>
        <w:ind w:left="681" w:hanging="227"/>
      </w:pPr>
      <w:rPr>
        <w:rFonts w:ascii="Helvetica" w:hAnsi="Helvetica" w:hint="default"/>
        <w:b/>
        <w:i w:val="0"/>
        <w:color w:val="DA291C"/>
        <w:sz w:val="14"/>
      </w:rPr>
    </w:lvl>
    <w:lvl w:ilvl="3">
      <w:start w:val="1"/>
      <w:numFmt w:val="decimal"/>
      <w:lvlText w:val="(%4)"/>
      <w:lvlJc w:val="left"/>
      <w:pPr>
        <w:ind w:left="908" w:hanging="227"/>
      </w:pPr>
      <w:rPr>
        <w:rFonts w:ascii="Helvetica" w:hAnsi="Helvetica" w:hint="default"/>
        <w:color w:val="000000" w:themeColor="text1"/>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9" w15:restartNumberingAfterBreak="0">
    <w:nsid w:val="5D625514"/>
    <w:multiLevelType w:val="multilevel"/>
    <w:tmpl w:val="F236926E"/>
    <w:numStyleLink w:val="MARKEERBULLETBataljong"/>
  </w:abstractNum>
  <w:abstractNum w:abstractNumId="10" w15:restartNumberingAfterBreak="0">
    <w:nsid w:val="5E442E08"/>
    <w:multiLevelType w:val="multilevel"/>
    <w:tmpl w:val="09660F18"/>
    <w:lvl w:ilvl="0">
      <w:start w:val="1"/>
      <w:numFmt w:val="decimal"/>
      <w:pStyle w:val="Kop2"/>
      <w:lvlText w:val="%1."/>
      <w:lvlJc w:val="left"/>
      <w:pPr>
        <w:ind w:left="720" w:hanging="360"/>
      </w:pPr>
    </w:lvl>
    <w:lvl w:ilvl="1">
      <w:start w:val="1"/>
      <w:numFmt w:val="decimal"/>
      <w:pStyle w:val="Kop3"/>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823668C"/>
    <w:multiLevelType w:val="multilevel"/>
    <w:tmpl w:val="E1E47842"/>
    <w:numStyleLink w:val="LIJSTNUMMERBataljong"/>
  </w:abstractNum>
  <w:num w:numId="1">
    <w:abstractNumId w:val="0"/>
  </w:num>
  <w:num w:numId="2">
    <w:abstractNumId w:val="3"/>
  </w:num>
  <w:num w:numId="3">
    <w:abstractNumId w:val="8"/>
  </w:num>
  <w:num w:numId="4">
    <w:abstractNumId w:val="6"/>
  </w:num>
  <w:num w:numId="5">
    <w:abstractNumId w:val="2"/>
  </w:num>
  <w:num w:numId="6">
    <w:abstractNumId w:val="4"/>
  </w:num>
  <w:num w:numId="7">
    <w:abstractNumId w:val="9"/>
  </w:num>
  <w:num w:numId="8">
    <w:abstractNumId w:val="1"/>
  </w:num>
  <w:num w:numId="9">
    <w:abstractNumId w:val="5"/>
  </w:num>
  <w:num w:numId="10">
    <w:abstractNumId w:val="11"/>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D1F"/>
    <w:rsid w:val="00003EAA"/>
    <w:rsid w:val="000068A6"/>
    <w:rsid w:val="000126B4"/>
    <w:rsid w:val="00013FEE"/>
    <w:rsid w:val="00022F66"/>
    <w:rsid w:val="00024110"/>
    <w:rsid w:val="00054616"/>
    <w:rsid w:val="00054837"/>
    <w:rsid w:val="000613C9"/>
    <w:rsid w:val="00066A69"/>
    <w:rsid w:val="00081529"/>
    <w:rsid w:val="00087F3B"/>
    <w:rsid w:val="000A7215"/>
    <w:rsid w:val="000A7435"/>
    <w:rsid w:val="000C52C1"/>
    <w:rsid w:val="000D1D37"/>
    <w:rsid w:val="000D583F"/>
    <w:rsid w:val="000F4959"/>
    <w:rsid w:val="000F6908"/>
    <w:rsid w:val="00100C06"/>
    <w:rsid w:val="001077E0"/>
    <w:rsid w:val="00107E84"/>
    <w:rsid w:val="00112673"/>
    <w:rsid w:val="00112D4F"/>
    <w:rsid w:val="00146BBD"/>
    <w:rsid w:val="0017056A"/>
    <w:rsid w:val="00172E38"/>
    <w:rsid w:val="0017423A"/>
    <w:rsid w:val="001747BD"/>
    <w:rsid w:val="00176F2F"/>
    <w:rsid w:val="00177B47"/>
    <w:rsid w:val="00191208"/>
    <w:rsid w:val="00194FB7"/>
    <w:rsid w:val="001A7889"/>
    <w:rsid w:val="001C76A6"/>
    <w:rsid w:val="001D64D1"/>
    <w:rsid w:val="001E42EA"/>
    <w:rsid w:val="001F1340"/>
    <w:rsid w:val="001F77DD"/>
    <w:rsid w:val="00211F04"/>
    <w:rsid w:val="002216DA"/>
    <w:rsid w:val="00224C39"/>
    <w:rsid w:val="00237652"/>
    <w:rsid w:val="00250D70"/>
    <w:rsid w:val="0025518C"/>
    <w:rsid w:val="00261B01"/>
    <w:rsid w:val="00261DDE"/>
    <w:rsid w:val="0028136A"/>
    <w:rsid w:val="00295DD0"/>
    <w:rsid w:val="002A6CDA"/>
    <w:rsid w:val="002A75B3"/>
    <w:rsid w:val="002B77B6"/>
    <w:rsid w:val="002D0D29"/>
    <w:rsid w:val="002D538E"/>
    <w:rsid w:val="002E48DF"/>
    <w:rsid w:val="002F43DD"/>
    <w:rsid w:val="002F7637"/>
    <w:rsid w:val="003056A1"/>
    <w:rsid w:val="00330E8B"/>
    <w:rsid w:val="00335C89"/>
    <w:rsid w:val="0034431A"/>
    <w:rsid w:val="00367146"/>
    <w:rsid w:val="00374455"/>
    <w:rsid w:val="0037583A"/>
    <w:rsid w:val="003759E9"/>
    <w:rsid w:val="00393513"/>
    <w:rsid w:val="003B6543"/>
    <w:rsid w:val="003D0032"/>
    <w:rsid w:val="003E3F15"/>
    <w:rsid w:val="003F1099"/>
    <w:rsid w:val="003F34A5"/>
    <w:rsid w:val="003F68B4"/>
    <w:rsid w:val="00410FBE"/>
    <w:rsid w:val="0041265D"/>
    <w:rsid w:val="00422280"/>
    <w:rsid w:val="00441EA6"/>
    <w:rsid w:val="00451E2D"/>
    <w:rsid w:val="004727A2"/>
    <w:rsid w:val="00474617"/>
    <w:rsid w:val="00476CA2"/>
    <w:rsid w:val="00484EAC"/>
    <w:rsid w:val="00490378"/>
    <w:rsid w:val="004A6156"/>
    <w:rsid w:val="004D2B25"/>
    <w:rsid w:val="004F34EF"/>
    <w:rsid w:val="004F3F38"/>
    <w:rsid w:val="00501E3E"/>
    <w:rsid w:val="00502D1F"/>
    <w:rsid w:val="00507D01"/>
    <w:rsid w:val="0051171F"/>
    <w:rsid w:val="00524B68"/>
    <w:rsid w:val="005269A3"/>
    <w:rsid w:val="00537ABE"/>
    <w:rsid w:val="005435F5"/>
    <w:rsid w:val="005472CF"/>
    <w:rsid w:val="00576667"/>
    <w:rsid w:val="00576E7C"/>
    <w:rsid w:val="00580CC4"/>
    <w:rsid w:val="00584063"/>
    <w:rsid w:val="00597A54"/>
    <w:rsid w:val="005A3599"/>
    <w:rsid w:val="005A3E26"/>
    <w:rsid w:val="005B2129"/>
    <w:rsid w:val="005B3B8F"/>
    <w:rsid w:val="005D6DDF"/>
    <w:rsid w:val="005E4BBB"/>
    <w:rsid w:val="005F0390"/>
    <w:rsid w:val="005F266B"/>
    <w:rsid w:val="00600A28"/>
    <w:rsid w:val="00602982"/>
    <w:rsid w:val="006103EE"/>
    <w:rsid w:val="00622A6E"/>
    <w:rsid w:val="00636436"/>
    <w:rsid w:val="00650A6F"/>
    <w:rsid w:val="00654C26"/>
    <w:rsid w:val="006557EB"/>
    <w:rsid w:val="00672830"/>
    <w:rsid w:val="0067418E"/>
    <w:rsid w:val="006749BA"/>
    <w:rsid w:val="006769B5"/>
    <w:rsid w:val="00692829"/>
    <w:rsid w:val="006B023F"/>
    <w:rsid w:val="006C77ED"/>
    <w:rsid w:val="006F1184"/>
    <w:rsid w:val="006F2124"/>
    <w:rsid w:val="006F58E8"/>
    <w:rsid w:val="0070588C"/>
    <w:rsid w:val="00724DF0"/>
    <w:rsid w:val="00732A54"/>
    <w:rsid w:val="00735642"/>
    <w:rsid w:val="00747650"/>
    <w:rsid w:val="00753512"/>
    <w:rsid w:val="00760282"/>
    <w:rsid w:val="00766958"/>
    <w:rsid w:val="007A6C2F"/>
    <w:rsid w:val="007B3F99"/>
    <w:rsid w:val="007B73FB"/>
    <w:rsid w:val="007D6582"/>
    <w:rsid w:val="008021AE"/>
    <w:rsid w:val="0081296B"/>
    <w:rsid w:val="00823E9F"/>
    <w:rsid w:val="00840D34"/>
    <w:rsid w:val="008526A6"/>
    <w:rsid w:val="00861926"/>
    <w:rsid w:val="00863C2F"/>
    <w:rsid w:val="00876B13"/>
    <w:rsid w:val="008B0370"/>
    <w:rsid w:val="008B119A"/>
    <w:rsid w:val="008B4976"/>
    <w:rsid w:val="008C0433"/>
    <w:rsid w:val="008C0725"/>
    <w:rsid w:val="008C25BC"/>
    <w:rsid w:val="008C4539"/>
    <w:rsid w:val="008E7BC7"/>
    <w:rsid w:val="008F1A9D"/>
    <w:rsid w:val="008F5D44"/>
    <w:rsid w:val="00904272"/>
    <w:rsid w:val="00906B89"/>
    <w:rsid w:val="00907CAE"/>
    <w:rsid w:val="009230B9"/>
    <w:rsid w:val="00931F95"/>
    <w:rsid w:val="009619A4"/>
    <w:rsid w:val="00976401"/>
    <w:rsid w:val="009767F1"/>
    <w:rsid w:val="00977595"/>
    <w:rsid w:val="00983CFD"/>
    <w:rsid w:val="00991D84"/>
    <w:rsid w:val="009A3794"/>
    <w:rsid w:val="009A3B6B"/>
    <w:rsid w:val="009A6DD4"/>
    <w:rsid w:val="009B009D"/>
    <w:rsid w:val="009C06EA"/>
    <w:rsid w:val="009C0AEE"/>
    <w:rsid w:val="009C2ABE"/>
    <w:rsid w:val="009C7B13"/>
    <w:rsid w:val="009D009D"/>
    <w:rsid w:val="009D07FD"/>
    <w:rsid w:val="009D2C8E"/>
    <w:rsid w:val="009F3F46"/>
    <w:rsid w:val="009F4EA3"/>
    <w:rsid w:val="009F76B6"/>
    <w:rsid w:val="00A069D7"/>
    <w:rsid w:val="00A101FC"/>
    <w:rsid w:val="00A10533"/>
    <w:rsid w:val="00A1549F"/>
    <w:rsid w:val="00A17C67"/>
    <w:rsid w:val="00A4016C"/>
    <w:rsid w:val="00A53582"/>
    <w:rsid w:val="00A73FF7"/>
    <w:rsid w:val="00A748C2"/>
    <w:rsid w:val="00A777D7"/>
    <w:rsid w:val="00A8262F"/>
    <w:rsid w:val="00A959E0"/>
    <w:rsid w:val="00AD63D2"/>
    <w:rsid w:val="00AF2C0C"/>
    <w:rsid w:val="00B063BA"/>
    <w:rsid w:val="00B1083A"/>
    <w:rsid w:val="00B144CF"/>
    <w:rsid w:val="00B2187E"/>
    <w:rsid w:val="00B25110"/>
    <w:rsid w:val="00B35755"/>
    <w:rsid w:val="00B43155"/>
    <w:rsid w:val="00B50514"/>
    <w:rsid w:val="00B62A4C"/>
    <w:rsid w:val="00B75B9C"/>
    <w:rsid w:val="00B81057"/>
    <w:rsid w:val="00B90422"/>
    <w:rsid w:val="00B91229"/>
    <w:rsid w:val="00B927DB"/>
    <w:rsid w:val="00BA141B"/>
    <w:rsid w:val="00BA4523"/>
    <w:rsid w:val="00BA4723"/>
    <w:rsid w:val="00BA4F35"/>
    <w:rsid w:val="00BB17CC"/>
    <w:rsid w:val="00BC0BFB"/>
    <w:rsid w:val="00BC4337"/>
    <w:rsid w:val="00BC4B16"/>
    <w:rsid w:val="00BC4E65"/>
    <w:rsid w:val="00BD67EE"/>
    <w:rsid w:val="00BE0114"/>
    <w:rsid w:val="00BE35C8"/>
    <w:rsid w:val="00BE3B04"/>
    <w:rsid w:val="00C004B5"/>
    <w:rsid w:val="00C23C9F"/>
    <w:rsid w:val="00C261DE"/>
    <w:rsid w:val="00C50E78"/>
    <w:rsid w:val="00C83A56"/>
    <w:rsid w:val="00C86676"/>
    <w:rsid w:val="00C97183"/>
    <w:rsid w:val="00CA4834"/>
    <w:rsid w:val="00CB1263"/>
    <w:rsid w:val="00CB54C1"/>
    <w:rsid w:val="00CD59CE"/>
    <w:rsid w:val="00CD62BF"/>
    <w:rsid w:val="00CD7F69"/>
    <w:rsid w:val="00CE190C"/>
    <w:rsid w:val="00CE66C8"/>
    <w:rsid w:val="00CF7880"/>
    <w:rsid w:val="00D0512C"/>
    <w:rsid w:val="00D13DFE"/>
    <w:rsid w:val="00D228CA"/>
    <w:rsid w:val="00D24C84"/>
    <w:rsid w:val="00D260DC"/>
    <w:rsid w:val="00D468CF"/>
    <w:rsid w:val="00D54C04"/>
    <w:rsid w:val="00D571D9"/>
    <w:rsid w:val="00D60ECC"/>
    <w:rsid w:val="00D70386"/>
    <w:rsid w:val="00D746FD"/>
    <w:rsid w:val="00D75340"/>
    <w:rsid w:val="00D9226F"/>
    <w:rsid w:val="00D92F1A"/>
    <w:rsid w:val="00D97689"/>
    <w:rsid w:val="00DA0E15"/>
    <w:rsid w:val="00DB45E5"/>
    <w:rsid w:val="00DB760E"/>
    <w:rsid w:val="00DC2097"/>
    <w:rsid w:val="00DD334A"/>
    <w:rsid w:val="00DE1794"/>
    <w:rsid w:val="00DE323A"/>
    <w:rsid w:val="00DE4C07"/>
    <w:rsid w:val="00DF6D05"/>
    <w:rsid w:val="00E07C60"/>
    <w:rsid w:val="00E301F0"/>
    <w:rsid w:val="00E509FD"/>
    <w:rsid w:val="00EB3C8D"/>
    <w:rsid w:val="00EC1243"/>
    <w:rsid w:val="00EC4DA0"/>
    <w:rsid w:val="00EC7371"/>
    <w:rsid w:val="00ED0707"/>
    <w:rsid w:val="00F05D8D"/>
    <w:rsid w:val="00F0697F"/>
    <w:rsid w:val="00F073AB"/>
    <w:rsid w:val="00F131A9"/>
    <w:rsid w:val="00F14884"/>
    <w:rsid w:val="00F458CC"/>
    <w:rsid w:val="00F53315"/>
    <w:rsid w:val="00F633D6"/>
    <w:rsid w:val="00F70322"/>
    <w:rsid w:val="00F85450"/>
    <w:rsid w:val="00F942E3"/>
    <w:rsid w:val="00FA5495"/>
    <w:rsid w:val="00FA593D"/>
    <w:rsid w:val="00FB4D8A"/>
    <w:rsid w:val="00FC6C3F"/>
    <w:rsid w:val="00FC7317"/>
    <w:rsid w:val="00FD303C"/>
    <w:rsid w:val="00FE2674"/>
    <w:rsid w:val="00FF5C40"/>
    <w:rsid w:val="00FF7B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1DD59"/>
  <w15:docId w15:val="{5DE5D6F2-0CA6-4B51-8325-00FC7831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0282"/>
    <w:pPr>
      <w:spacing w:line="295" w:lineRule="auto"/>
    </w:pPr>
    <w:rPr>
      <w:rFonts w:ascii="Helvetica" w:eastAsiaTheme="minorHAnsi" w:hAnsi="Helvetica" w:cstheme="minorBidi"/>
      <w:spacing w:val="2"/>
      <w:lang w:eastAsia="en-US"/>
    </w:rPr>
  </w:style>
  <w:style w:type="paragraph" w:styleId="Kop1">
    <w:name w:val="heading 1"/>
    <w:basedOn w:val="Standaard"/>
    <w:next w:val="Standaard"/>
    <w:link w:val="Kop1Char"/>
    <w:uiPriority w:val="2"/>
    <w:qFormat/>
    <w:rsid w:val="002216DA"/>
    <w:pPr>
      <w:keepNext/>
      <w:keepLines/>
      <w:suppressAutoHyphens/>
      <w:spacing w:after="260"/>
      <w:outlineLvl w:val="0"/>
    </w:pPr>
    <w:rPr>
      <w:rFonts w:eastAsia="MS Gothic"/>
      <w:b/>
      <w:bCs/>
      <w:color w:val="E93C22"/>
      <w:spacing w:val="6"/>
      <w:sz w:val="50"/>
      <w:szCs w:val="50"/>
    </w:rPr>
  </w:style>
  <w:style w:type="paragraph" w:styleId="Kop2">
    <w:name w:val="heading 2"/>
    <w:basedOn w:val="Kop1"/>
    <w:next w:val="Standaard"/>
    <w:link w:val="Kop2Char"/>
    <w:uiPriority w:val="2"/>
    <w:qFormat/>
    <w:rsid w:val="00760282"/>
    <w:pPr>
      <w:numPr>
        <w:numId w:val="11"/>
      </w:numPr>
      <w:spacing w:before="360" w:after="60" w:line="216" w:lineRule="auto"/>
      <w:ind w:left="714" w:hanging="357"/>
      <w:outlineLvl w:val="1"/>
    </w:pPr>
    <w:rPr>
      <w:sz w:val="30"/>
    </w:rPr>
  </w:style>
  <w:style w:type="paragraph" w:styleId="Kop3">
    <w:name w:val="heading 3"/>
    <w:basedOn w:val="Kop2"/>
    <w:next w:val="Standaard"/>
    <w:link w:val="Kop3Char"/>
    <w:uiPriority w:val="2"/>
    <w:qFormat/>
    <w:rsid w:val="00760282"/>
    <w:pPr>
      <w:numPr>
        <w:ilvl w:val="1"/>
      </w:numPr>
      <w:spacing w:before="260" w:after="40" w:line="360" w:lineRule="auto"/>
      <w:outlineLvl w:val="2"/>
    </w:pPr>
    <w:rPr>
      <w:color w:val="00BAA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accent">
    <w:name w:val="Voettekst_accent"/>
    <w:uiPriority w:val="7"/>
    <w:qFormat/>
    <w:rsid w:val="00FA5495"/>
    <w:rPr>
      <w:rFonts w:ascii="Helvetica" w:hAnsi="Helvetica"/>
      <w:b w:val="0"/>
      <w:i w:val="0"/>
      <w:color w:val="00AF9D"/>
      <w:sz w:val="18"/>
      <w:u w:val="none"/>
    </w:rPr>
  </w:style>
  <w:style w:type="character" w:customStyle="1" w:styleId="Markeerwoord">
    <w:name w:val="Markeer (woord)"/>
    <w:uiPriority w:val="3"/>
    <w:qFormat/>
    <w:rsid w:val="00ED0707"/>
    <w:rPr>
      <w:bdr w:val="none" w:sz="0" w:space="0" w:color="auto"/>
      <w:shd w:val="clear" w:color="auto" w:fill="95D5C8"/>
    </w:rPr>
  </w:style>
  <w:style w:type="paragraph" w:customStyle="1" w:styleId="Markeerblok">
    <w:name w:val="Markeer (blok)"/>
    <w:basedOn w:val="Standaard"/>
    <w:uiPriority w:val="4"/>
    <w:qFormat/>
    <w:rsid w:val="00ED0707"/>
    <w:pPr>
      <w:pBdr>
        <w:top w:val="single" w:sz="48" w:space="3" w:color="95D5C8"/>
        <w:left w:val="single" w:sz="48" w:space="2" w:color="95D5C8"/>
        <w:bottom w:val="single" w:sz="48" w:space="0" w:color="95D5C8"/>
        <w:right w:val="single" w:sz="48" w:space="2" w:color="95D5C8"/>
      </w:pBdr>
      <w:shd w:val="clear" w:color="auto" w:fill="95D5C8"/>
      <w:ind w:left="176" w:right="227"/>
      <w:contextualSpacing/>
    </w:pPr>
    <w:rPr>
      <w:i/>
    </w:rPr>
  </w:style>
  <w:style w:type="character" w:customStyle="1" w:styleId="Kop1Char">
    <w:name w:val="Kop 1 Char"/>
    <w:link w:val="Kop1"/>
    <w:uiPriority w:val="2"/>
    <w:rsid w:val="002216DA"/>
    <w:rPr>
      <w:rFonts w:asciiTheme="minorHAnsi" w:eastAsia="MS Gothic" w:hAnsiTheme="minorHAnsi" w:cstheme="minorBidi"/>
      <w:b/>
      <w:bCs/>
      <w:color w:val="E93C22"/>
      <w:spacing w:val="6"/>
      <w:sz w:val="50"/>
      <w:szCs w:val="50"/>
      <w:lang w:eastAsia="en-US"/>
    </w:rPr>
  </w:style>
  <w:style w:type="character" w:customStyle="1" w:styleId="Kop2Char">
    <w:name w:val="Kop 2 Char"/>
    <w:link w:val="Kop2"/>
    <w:uiPriority w:val="2"/>
    <w:rsid w:val="00760282"/>
    <w:rPr>
      <w:rFonts w:ascii="Helvetica" w:eastAsia="MS Gothic" w:hAnsi="Helvetica" w:cstheme="minorBidi"/>
      <w:b/>
      <w:bCs/>
      <w:color w:val="E93C22"/>
      <w:spacing w:val="6"/>
      <w:sz w:val="30"/>
      <w:szCs w:val="50"/>
      <w:lang w:eastAsia="en-US"/>
    </w:rPr>
  </w:style>
  <w:style w:type="character" w:customStyle="1" w:styleId="Kop3Char">
    <w:name w:val="Kop 3 Char"/>
    <w:link w:val="Kop3"/>
    <w:uiPriority w:val="2"/>
    <w:rsid w:val="00760282"/>
    <w:rPr>
      <w:rFonts w:ascii="Helvetica" w:eastAsia="MS Gothic" w:hAnsi="Helvetica" w:cstheme="minorBidi"/>
      <w:b/>
      <w:bCs/>
      <w:color w:val="00BAAB"/>
      <w:spacing w:val="6"/>
      <w:sz w:val="24"/>
      <w:szCs w:val="50"/>
      <w:lang w:eastAsia="en-US"/>
    </w:rPr>
  </w:style>
  <w:style w:type="paragraph" w:styleId="Citaat">
    <w:name w:val="Quote"/>
    <w:basedOn w:val="Standaard"/>
    <w:next w:val="Standaard"/>
    <w:link w:val="CitaatChar"/>
    <w:uiPriority w:val="5"/>
    <w:qFormat/>
    <w:rsid w:val="00ED0707"/>
    <w:pPr>
      <w:spacing w:before="240" w:after="300"/>
      <w:ind w:right="454"/>
      <w:jc w:val="center"/>
    </w:pPr>
    <w:rPr>
      <w:b/>
      <w:i/>
      <w:color w:val="00AF9D"/>
      <w:sz w:val="40"/>
      <w:szCs w:val="40"/>
    </w:rPr>
  </w:style>
  <w:style w:type="character" w:customStyle="1" w:styleId="CitaatChar">
    <w:name w:val="Citaat Char"/>
    <w:link w:val="Citaat"/>
    <w:uiPriority w:val="5"/>
    <w:rsid w:val="00ED0707"/>
    <w:rPr>
      <w:rFonts w:ascii="Helvetica" w:hAnsi="Helvetica"/>
      <w:b/>
      <w:i/>
      <w:color w:val="00AF9D"/>
      <w:spacing w:val="2"/>
      <w:sz w:val="40"/>
      <w:szCs w:val="40"/>
    </w:rPr>
  </w:style>
  <w:style w:type="character" w:customStyle="1" w:styleId="Voettekstseparator">
    <w:name w:val="Voettekst_separator"/>
    <w:uiPriority w:val="11"/>
    <w:qFormat/>
    <w:rsid w:val="000D1D37"/>
    <w:rPr>
      <w:rFonts w:ascii="Helvetica" w:hAnsi="Helvetica"/>
      <w:b w:val="0"/>
      <w:i w:val="0"/>
      <w:color w:val="E93C22"/>
      <w:sz w:val="18"/>
      <w:u w:val="none"/>
    </w:rPr>
  </w:style>
  <w:style w:type="character" w:customStyle="1" w:styleId="Accentintens">
    <w:name w:val="Accent intens"/>
    <w:uiPriority w:val="3"/>
    <w:qFormat/>
    <w:rsid w:val="00760282"/>
    <w:rPr>
      <w:b/>
      <w:color w:val="00BAAB"/>
    </w:rPr>
  </w:style>
  <w:style w:type="character" w:customStyle="1" w:styleId="Accentsubtiel">
    <w:name w:val="Accent subtiel"/>
    <w:uiPriority w:val="3"/>
    <w:qFormat/>
    <w:rsid w:val="00760282"/>
    <w:rPr>
      <w:color w:val="00BAAB"/>
    </w:rPr>
  </w:style>
  <w:style w:type="paragraph" w:styleId="Voetnoottekst">
    <w:name w:val="footnote text"/>
    <w:basedOn w:val="Standaard"/>
    <w:link w:val="VoetnoottekstChar"/>
    <w:uiPriority w:val="7"/>
    <w:rsid w:val="00524B68"/>
    <w:rPr>
      <w:i/>
      <w:color w:val="323232"/>
      <w:sz w:val="16"/>
    </w:rPr>
  </w:style>
  <w:style w:type="character" w:customStyle="1" w:styleId="VoetnoottekstChar">
    <w:name w:val="Voetnoottekst Char"/>
    <w:link w:val="Voetnoottekst"/>
    <w:uiPriority w:val="7"/>
    <w:rsid w:val="00D0512C"/>
    <w:rPr>
      <w:i/>
      <w:color w:val="323232"/>
      <w:spacing w:val="2"/>
      <w:sz w:val="16"/>
      <w:szCs w:val="20"/>
    </w:rPr>
  </w:style>
  <w:style w:type="character" w:styleId="GevolgdeHyperlink">
    <w:name w:val="FollowedHyperlink"/>
    <w:uiPriority w:val="99"/>
    <w:semiHidden/>
    <w:rsid w:val="002E48DF"/>
    <w:rPr>
      <w:color w:val="000000"/>
      <w:u w:val="single"/>
    </w:rPr>
  </w:style>
  <w:style w:type="character" w:styleId="Hyperlink">
    <w:name w:val="Hyperlink"/>
    <w:uiPriority w:val="99"/>
    <w:semiHidden/>
    <w:rsid w:val="002E48DF"/>
    <w:rPr>
      <w:color w:val="000000"/>
      <w:u w:val="single"/>
    </w:rPr>
  </w:style>
  <w:style w:type="paragraph" w:styleId="Lijstopsomteken">
    <w:name w:val="List Bullet"/>
    <w:basedOn w:val="Standaard"/>
    <w:uiPriority w:val="99"/>
    <w:semiHidden/>
    <w:rsid w:val="0070588C"/>
    <w:pPr>
      <w:numPr>
        <w:numId w:val="1"/>
      </w:numPr>
      <w:contextualSpacing/>
    </w:pPr>
  </w:style>
  <w:style w:type="paragraph" w:customStyle="1" w:styleId="Lijstopsomming">
    <w:name w:val="Lijst_opsomming"/>
    <w:basedOn w:val="Standaard"/>
    <w:uiPriority w:val="1"/>
    <w:qFormat/>
    <w:rsid w:val="00760282"/>
    <w:pPr>
      <w:numPr>
        <w:numId w:val="8"/>
      </w:numPr>
    </w:pPr>
  </w:style>
  <w:style w:type="paragraph" w:customStyle="1" w:styleId="Lijstopsomming2">
    <w:name w:val="Lijst_opsomming2"/>
    <w:basedOn w:val="Standaard"/>
    <w:uiPriority w:val="1"/>
    <w:qFormat/>
    <w:rsid w:val="00760282"/>
    <w:pPr>
      <w:numPr>
        <w:ilvl w:val="2"/>
        <w:numId w:val="8"/>
      </w:numPr>
    </w:pPr>
  </w:style>
  <w:style w:type="paragraph" w:customStyle="1" w:styleId="Lijstopsomming3">
    <w:name w:val="Lijst_opsomming3"/>
    <w:basedOn w:val="Lijstopsomming2"/>
    <w:uiPriority w:val="1"/>
    <w:qFormat/>
    <w:rsid w:val="00760282"/>
    <w:pPr>
      <w:numPr>
        <w:numId w:val="6"/>
      </w:numPr>
    </w:pPr>
  </w:style>
  <w:style w:type="numbering" w:customStyle="1" w:styleId="LIJSTOPSOMMINGBataljong">
    <w:name w:val="LIJST_OPSOMMING_Bataljong"/>
    <w:uiPriority w:val="99"/>
    <w:rsid w:val="00CE190C"/>
    <w:pPr>
      <w:numPr>
        <w:numId w:val="2"/>
      </w:numPr>
    </w:pPr>
  </w:style>
  <w:style w:type="paragraph" w:customStyle="1" w:styleId="Markeerblokopsomming">
    <w:name w:val="Markeer (blok) opsomming"/>
    <w:basedOn w:val="Markeerblok"/>
    <w:uiPriority w:val="4"/>
    <w:qFormat/>
    <w:rsid w:val="0037583A"/>
    <w:pPr>
      <w:numPr>
        <w:numId w:val="7"/>
      </w:numPr>
      <w:contextualSpacing w:val="0"/>
    </w:pPr>
  </w:style>
  <w:style w:type="paragraph" w:styleId="Koptekst">
    <w:name w:val="header"/>
    <w:basedOn w:val="Standaard"/>
    <w:link w:val="KoptekstChar"/>
    <w:uiPriority w:val="99"/>
    <w:rsid w:val="00EC1243"/>
    <w:pPr>
      <w:tabs>
        <w:tab w:val="center" w:pos="4536"/>
        <w:tab w:val="right" w:pos="9072"/>
      </w:tabs>
      <w:spacing w:line="240" w:lineRule="auto"/>
    </w:pPr>
  </w:style>
  <w:style w:type="character" w:customStyle="1" w:styleId="KoptekstChar">
    <w:name w:val="Koptekst Char"/>
    <w:link w:val="Koptekst"/>
    <w:uiPriority w:val="99"/>
    <w:rsid w:val="000126B4"/>
    <w:rPr>
      <w:spacing w:val="2"/>
      <w:sz w:val="18"/>
      <w:szCs w:val="18"/>
    </w:rPr>
  </w:style>
  <w:style w:type="paragraph" w:styleId="Voettekst">
    <w:name w:val="footer"/>
    <w:basedOn w:val="Standaard"/>
    <w:link w:val="VoettekstChar"/>
    <w:uiPriority w:val="99"/>
    <w:rsid w:val="009619A4"/>
    <w:pPr>
      <w:tabs>
        <w:tab w:val="right" w:pos="8505"/>
      </w:tabs>
      <w:spacing w:line="240" w:lineRule="auto"/>
      <w:ind w:left="1440"/>
    </w:pPr>
    <w:rPr>
      <w:b/>
      <w:sz w:val="16"/>
    </w:rPr>
  </w:style>
  <w:style w:type="character" w:customStyle="1" w:styleId="VoettekstChar">
    <w:name w:val="Voettekst Char"/>
    <w:link w:val="Voettekst"/>
    <w:uiPriority w:val="99"/>
    <w:rsid w:val="00D0512C"/>
    <w:rPr>
      <w:b/>
      <w:spacing w:val="2"/>
      <w:sz w:val="16"/>
      <w:szCs w:val="18"/>
    </w:rPr>
  </w:style>
  <w:style w:type="paragraph" w:styleId="Ballontekst">
    <w:name w:val="Balloon Text"/>
    <w:basedOn w:val="Standaard"/>
    <w:link w:val="BallontekstChar"/>
    <w:uiPriority w:val="99"/>
    <w:semiHidden/>
    <w:rsid w:val="00EC1243"/>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0126B4"/>
    <w:rPr>
      <w:rFonts w:ascii="Tahoma" w:hAnsi="Tahoma" w:cs="Tahoma"/>
      <w:spacing w:val="2"/>
      <w:sz w:val="16"/>
      <w:szCs w:val="16"/>
    </w:rPr>
  </w:style>
  <w:style w:type="paragraph" w:styleId="Geenafstand">
    <w:name w:val="No Spacing"/>
    <w:link w:val="GeenafstandChar"/>
    <w:uiPriority w:val="1"/>
    <w:qFormat/>
    <w:rsid w:val="00991D84"/>
    <w:rPr>
      <w:rFonts w:eastAsia="MS Mincho"/>
      <w:sz w:val="22"/>
      <w:szCs w:val="22"/>
      <w:lang w:val="nl-NL" w:eastAsia="en-US"/>
    </w:rPr>
  </w:style>
  <w:style w:type="character" w:customStyle="1" w:styleId="GeenafstandChar">
    <w:name w:val="Geen afstand Char"/>
    <w:link w:val="Geenafstand"/>
    <w:uiPriority w:val="1"/>
    <w:rsid w:val="000126B4"/>
    <w:rPr>
      <w:rFonts w:eastAsia="MS Mincho"/>
      <w:lang w:val="nl-NL"/>
    </w:rPr>
  </w:style>
  <w:style w:type="paragraph" w:customStyle="1" w:styleId="Voetteksttitelpagina">
    <w:name w:val="Voettekst_titelpagina"/>
    <w:basedOn w:val="Voettekst"/>
    <w:uiPriority w:val="11"/>
    <w:qFormat/>
    <w:rsid w:val="00B81057"/>
    <w:pPr>
      <w:spacing w:line="236" w:lineRule="exact"/>
      <w:ind w:left="482"/>
      <w:jc w:val="center"/>
    </w:pPr>
    <w:rPr>
      <w:b w:val="0"/>
      <w:color w:val="808080"/>
      <w:sz w:val="18"/>
    </w:rPr>
  </w:style>
  <w:style w:type="table" w:styleId="Tabelraster">
    <w:name w:val="Table Grid"/>
    <w:basedOn w:val="Standaardtabel"/>
    <w:uiPriority w:val="59"/>
    <w:rsid w:val="008C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9"/>
    <w:qFormat/>
    <w:rsid w:val="000D1D37"/>
    <w:pPr>
      <w:suppressAutoHyphens/>
      <w:jc w:val="center"/>
    </w:pPr>
    <w:rPr>
      <w:rFonts w:cs="Times New Roman (Hoofdtekst CS)"/>
      <w:b/>
      <w:color w:val="FFFFFF"/>
      <w:spacing w:val="15"/>
      <w:sz w:val="60"/>
    </w:rPr>
  </w:style>
  <w:style w:type="character" w:customStyle="1" w:styleId="TitelChar">
    <w:name w:val="Titel Char"/>
    <w:link w:val="Titel"/>
    <w:uiPriority w:val="9"/>
    <w:rsid w:val="000D1D37"/>
    <w:rPr>
      <w:rFonts w:ascii="Helvetica" w:hAnsi="Helvetica" w:cs="Times New Roman (Hoofdtekst CS)"/>
      <w:b/>
      <w:color w:val="FFFFFF"/>
      <w:spacing w:val="15"/>
      <w:sz w:val="60"/>
      <w:szCs w:val="18"/>
    </w:rPr>
  </w:style>
  <w:style w:type="paragraph" w:styleId="Ondertitel">
    <w:name w:val="Subtitle"/>
    <w:basedOn w:val="Standaard"/>
    <w:next w:val="Standaard"/>
    <w:link w:val="OndertitelChar"/>
    <w:uiPriority w:val="9"/>
    <w:qFormat/>
    <w:rsid w:val="000D1D37"/>
    <w:pPr>
      <w:numPr>
        <w:ilvl w:val="1"/>
      </w:numPr>
      <w:suppressAutoHyphens/>
      <w:jc w:val="center"/>
    </w:pPr>
    <w:rPr>
      <w:rFonts w:eastAsia="MS Gothic" w:cs="Times New Roman (Koppen CS)"/>
      <w:iCs/>
      <w:color w:val="FFFFFF"/>
      <w:spacing w:val="8"/>
      <w:sz w:val="40"/>
      <w:szCs w:val="24"/>
    </w:rPr>
  </w:style>
  <w:style w:type="character" w:customStyle="1" w:styleId="OndertitelChar">
    <w:name w:val="Ondertitel Char"/>
    <w:link w:val="Ondertitel"/>
    <w:uiPriority w:val="9"/>
    <w:rsid w:val="000D1D37"/>
    <w:rPr>
      <w:rFonts w:ascii="Helvetica" w:eastAsia="MS Gothic" w:hAnsi="Helvetica" w:cs="Times New Roman (Koppen CS)"/>
      <w:iCs/>
      <w:color w:val="FFFFFF"/>
      <w:spacing w:val="8"/>
      <w:sz w:val="40"/>
      <w:szCs w:val="24"/>
    </w:rPr>
  </w:style>
  <w:style w:type="paragraph" w:styleId="Lijstalinea">
    <w:name w:val="List Paragraph"/>
    <w:basedOn w:val="Standaard"/>
    <w:uiPriority w:val="34"/>
    <w:semiHidden/>
    <w:qFormat/>
    <w:rsid w:val="0081296B"/>
    <w:pPr>
      <w:ind w:left="720"/>
      <w:contextualSpacing/>
    </w:pPr>
  </w:style>
  <w:style w:type="paragraph" w:customStyle="1" w:styleId="Lijstnummer">
    <w:name w:val="Lijst_nummer"/>
    <w:basedOn w:val="Standaard"/>
    <w:uiPriority w:val="1"/>
    <w:qFormat/>
    <w:rsid w:val="00760282"/>
    <w:pPr>
      <w:numPr>
        <w:numId w:val="9"/>
      </w:numPr>
    </w:pPr>
  </w:style>
  <w:style w:type="paragraph" w:customStyle="1" w:styleId="Lijstnummer2">
    <w:name w:val="Lijst_nummer2"/>
    <w:basedOn w:val="Lijstnummer"/>
    <w:uiPriority w:val="1"/>
    <w:qFormat/>
    <w:rsid w:val="00760282"/>
    <w:pPr>
      <w:numPr>
        <w:ilvl w:val="1"/>
        <w:numId w:val="10"/>
      </w:numPr>
    </w:pPr>
  </w:style>
  <w:style w:type="paragraph" w:customStyle="1" w:styleId="Lijstnummer3">
    <w:name w:val="Lijst_nummer3"/>
    <w:basedOn w:val="Lijstnummer2"/>
    <w:uiPriority w:val="1"/>
    <w:qFormat/>
    <w:rsid w:val="00760282"/>
    <w:pPr>
      <w:numPr>
        <w:ilvl w:val="2"/>
      </w:numPr>
    </w:pPr>
  </w:style>
  <w:style w:type="numbering" w:customStyle="1" w:styleId="LIJSTNUMMERBataljong">
    <w:name w:val="LIJST_NUMMER_Bataljong"/>
    <w:uiPriority w:val="99"/>
    <w:rsid w:val="00CE190C"/>
    <w:pPr>
      <w:numPr>
        <w:numId w:val="3"/>
      </w:numPr>
    </w:pPr>
  </w:style>
  <w:style w:type="table" w:customStyle="1" w:styleId="VVJTABEL">
    <w:name w:val="VVJ_TABEL"/>
    <w:basedOn w:val="Standaardtabel"/>
    <w:uiPriority w:val="99"/>
    <w:qFormat/>
    <w:rsid w:val="00112673"/>
    <w:pPr>
      <w:spacing w:line="295" w:lineRule="auto"/>
    </w:pPr>
    <w:rPr>
      <w:sz w:val="18"/>
      <w:szCs w:val="18"/>
      <w:lang w:val="nl-NL"/>
    </w:rPr>
    <w:tblPr>
      <w:tblStyleRowBandSize w:val="1"/>
      <w:tblBorders>
        <w:top w:val="single" w:sz="2" w:space="0" w:color="007D98"/>
        <w:bottom w:val="single" w:sz="2" w:space="0" w:color="007D98"/>
        <w:insideH w:val="single" w:sz="2" w:space="0" w:color="007D98"/>
      </w:tblBorders>
      <w:tblCellMar>
        <w:top w:w="91" w:type="dxa"/>
        <w:bottom w:w="34" w:type="dxa"/>
      </w:tblCellMar>
    </w:tblPr>
    <w:tcPr>
      <w:shd w:val="clear" w:color="auto" w:fill="auto"/>
    </w:tcPr>
    <w:tblStylePr w:type="firstRow">
      <w:rPr>
        <w:rFonts w:ascii="Calibri" w:hAnsi="Calibri"/>
        <w:b/>
        <w:color w:val="007D98"/>
        <w:sz w:val="20"/>
      </w:rPr>
      <w:tblPr/>
      <w:trPr>
        <w:tblHeader/>
      </w:trPr>
    </w:tblStylePr>
  </w:style>
  <w:style w:type="paragraph" w:customStyle="1" w:styleId="Tabeltekst">
    <w:name w:val="Tabel_tekst"/>
    <w:basedOn w:val="Standaard"/>
    <w:uiPriority w:val="7"/>
    <w:qFormat/>
    <w:rsid w:val="00ED0707"/>
  </w:style>
  <w:style w:type="paragraph" w:customStyle="1" w:styleId="Tabelkoprij">
    <w:name w:val="Tabel_koprij"/>
    <w:basedOn w:val="Tabeltekst"/>
    <w:uiPriority w:val="7"/>
    <w:qFormat/>
    <w:rsid w:val="00ED0707"/>
    <w:rPr>
      <w:b/>
      <w:color w:val="E93C22"/>
    </w:rPr>
  </w:style>
  <w:style w:type="paragraph" w:customStyle="1" w:styleId="Markeerbloknummer">
    <w:name w:val="Markeer (blok) nummer"/>
    <w:basedOn w:val="Standaard"/>
    <w:uiPriority w:val="4"/>
    <w:qFormat/>
    <w:rsid w:val="00ED0707"/>
    <w:pPr>
      <w:numPr>
        <w:numId w:val="10"/>
      </w:numPr>
      <w:pBdr>
        <w:top w:val="single" w:sz="48" w:space="3" w:color="95D5C8"/>
        <w:left w:val="single" w:sz="48" w:space="2" w:color="95D5C8"/>
        <w:bottom w:val="single" w:sz="48" w:space="0" w:color="95D5C8"/>
        <w:right w:val="single" w:sz="48" w:space="2" w:color="95D5C8"/>
      </w:pBdr>
      <w:shd w:val="clear" w:color="auto" w:fill="95D5C8"/>
      <w:ind w:right="227"/>
    </w:pPr>
    <w:rPr>
      <w:i/>
    </w:rPr>
  </w:style>
  <w:style w:type="numbering" w:customStyle="1" w:styleId="MARKEERBULLETBataljong">
    <w:name w:val="MARKEER_BULLET_Bataljong"/>
    <w:uiPriority w:val="99"/>
    <w:rsid w:val="0037583A"/>
    <w:pPr>
      <w:numPr>
        <w:numId w:val="5"/>
      </w:numPr>
    </w:pPr>
  </w:style>
  <w:style w:type="numbering" w:customStyle="1" w:styleId="MARKEERNUMVVJ">
    <w:name w:val="MARKEER_NUM_VVJ"/>
    <w:uiPriority w:val="99"/>
    <w:rsid w:val="0037583A"/>
    <w:pPr>
      <w:numPr>
        <w:numId w:val="4"/>
      </w:numPr>
    </w:pPr>
  </w:style>
  <w:style w:type="paragraph" w:customStyle="1" w:styleId="onderliggendestijlen">
    <w:name w:val="== onderliggende stijlen ======"/>
    <w:basedOn w:val="Standaard"/>
    <w:uiPriority w:val="6"/>
    <w:qFormat/>
    <w:rsid w:val="00D0512C"/>
  </w:style>
  <w:style w:type="paragraph" w:customStyle="1" w:styleId="eindeBataljong-stijlen">
    <w:name w:val="== einde Bataljong-stijlen ======"/>
    <w:basedOn w:val="onderliggendestijlen"/>
    <w:uiPriority w:val="19"/>
    <w:qFormat/>
    <w:rsid w:val="00D0512C"/>
  </w:style>
  <w:style w:type="paragraph" w:customStyle="1" w:styleId="Basisalinea">
    <w:name w:val="[Basisalinea]"/>
    <w:basedOn w:val="Standaard"/>
    <w:uiPriority w:val="99"/>
    <w:rsid w:val="006F1184"/>
    <w:pPr>
      <w:autoSpaceDE w:val="0"/>
      <w:autoSpaceDN w:val="0"/>
      <w:adjustRightInd w:val="0"/>
      <w:spacing w:line="288" w:lineRule="auto"/>
      <w:textAlignment w:val="center"/>
    </w:pPr>
    <w:rPr>
      <w:rFonts w:ascii="Minion Pro" w:hAnsi="Minion Pro" w:cs="Minion Pro"/>
      <w:spacing w:val="0"/>
      <w:sz w:val="24"/>
      <w:szCs w:val="24"/>
      <w:lang w:val="nl-NL"/>
    </w:rPr>
  </w:style>
  <w:style w:type="character" w:styleId="Titelvanboek">
    <w:name w:val="Book Title"/>
    <w:uiPriority w:val="33"/>
    <w:qFormat/>
    <w:rsid w:val="00054616"/>
    <w:rPr>
      <w:rFonts w:ascii="Helvetica" w:hAnsi="Helvetica"/>
      <w:b w:val="0"/>
      <w:bCs/>
      <w:i w:val="0"/>
      <w:iCs/>
      <w:spacing w:val="5"/>
    </w:rPr>
  </w:style>
  <w:style w:type="character" w:styleId="Intensieveverwijzing">
    <w:name w:val="Intense Reference"/>
    <w:uiPriority w:val="32"/>
    <w:qFormat/>
    <w:rsid w:val="00054616"/>
    <w:rPr>
      <w:rFonts w:ascii="Helvetica" w:hAnsi="Helvetica"/>
      <w:b/>
      <w:bCs/>
      <w:i w:val="0"/>
      <w:caps w:val="0"/>
      <w:smallCaps/>
      <w:color w:val="E93C22"/>
      <w:spacing w:val="5"/>
      <w:position w:val="0"/>
      <w:sz w:val="22"/>
      <w:u w:val="none"/>
    </w:rPr>
  </w:style>
  <w:style w:type="character" w:styleId="Subtieleverwijzing">
    <w:name w:val="Subtle Reference"/>
    <w:uiPriority w:val="31"/>
    <w:qFormat/>
    <w:rsid w:val="00054616"/>
    <w:rPr>
      <w:rFonts w:ascii="Helvetica" w:hAnsi="Helvetica"/>
      <w:smallCaps/>
      <w:color w:val="808080"/>
    </w:rPr>
  </w:style>
  <w:style w:type="paragraph" w:styleId="Duidelijkcitaat">
    <w:name w:val="Intense Quote"/>
    <w:basedOn w:val="Standaard"/>
    <w:next w:val="Standaard"/>
    <w:link w:val="DuidelijkcitaatChar"/>
    <w:uiPriority w:val="30"/>
    <w:qFormat/>
    <w:rsid w:val="00054616"/>
    <w:pPr>
      <w:pBdr>
        <w:top w:val="single" w:sz="4" w:space="10" w:color="E93C22"/>
        <w:bottom w:val="single" w:sz="4" w:space="10" w:color="E93C22"/>
      </w:pBdr>
      <w:spacing w:before="360" w:after="360"/>
      <w:ind w:left="862" w:right="862"/>
      <w:jc w:val="center"/>
    </w:pPr>
    <w:rPr>
      <w:rFonts w:cs="Times New Roman (Hoofdtekst CS)"/>
      <w:i/>
      <w:iCs/>
      <w:color w:val="E93C22"/>
    </w:rPr>
  </w:style>
  <w:style w:type="character" w:customStyle="1" w:styleId="DuidelijkcitaatChar">
    <w:name w:val="Duidelijk citaat Char"/>
    <w:link w:val="Duidelijkcitaat"/>
    <w:uiPriority w:val="30"/>
    <w:rsid w:val="00054616"/>
    <w:rPr>
      <w:rFonts w:ascii="Helvetica" w:hAnsi="Helvetica" w:cs="Times New Roman (Hoofdtekst CS)"/>
      <w:i/>
      <w:iCs/>
      <w:color w:val="E93C22"/>
      <w:spacing w:val="2"/>
      <w:sz w:val="18"/>
      <w:szCs w:val="18"/>
    </w:rPr>
  </w:style>
  <w:style w:type="character" w:styleId="Zwaar">
    <w:name w:val="Strong"/>
    <w:uiPriority w:val="22"/>
    <w:qFormat/>
    <w:rsid w:val="00054616"/>
    <w:rPr>
      <w:rFonts w:ascii="Helvetica" w:hAnsi="Helvetica"/>
      <w:b/>
      <w:bCs/>
    </w:rPr>
  </w:style>
  <w:style w:type="character" w:styleId="Intensievebenadrukking">
    <w:name w:val="Intense Emphasis"/>
    <w:uiPriority w:val="21"/>
    <w:qFormat/>
    <w:rsid w:val="00054616"/>
    <w:rPr>
      <w:rFonts w:ascii="Helvetica" w:hAnsi="Helvetica"/>
      <w:i/>
      <w:iCs/>
      <w:color w:val="00AF9D"/>
    </w:rPr>
  </w:style>
  <w:style w:type="character" w:styleId="Nadruk">
    <w:name w:val="Emphasis"/>
    <w:uiPriority w:val="20"/>
    <w:qFormat/>
    <w:rsid w:val="00054616"/>
    <w:rPr>
      <w:i/>
      <w:iCs/>
    </w:rPr>
  </w:style>
  <w:style w:type="character" w:styleId="Subtielebenadrukking">
    <w:name w:val="Subtle Emphasis"/>
    <w:uiPriority w:val="19"/>
    <w:qFormat/>
    <w:rsid w:val="00054616"/>
    <w:rPr>
      <w:i/>
      <w:iCs/>
      <w:color w:val="404040"/>
    </w:rPr>
  </w:style>
  <w:style w:type="paragraph" w:customStyle="1" w:styleId="Kop42">
    <w:name w:val="Kop 4_2"/>
    <w:basedOn w:val="Standaard"/>
    <w:qFormat/>
    <w:rsid w:val="00F073AB"/>
    <w:rPr>
      <w:b/>
      <w:color w:val="00BAAB"/>
    </w:rPr>
  </w:style>
  <w:style w:type="character" w:styleId="Onopgelostemelding">
    <w:name w:val="Unresolved Mention"/>
    <w:basedOn w:val="Standaardalinea-lettertype"/>
    <w:uiPriority w:val="99"/>
    <w:semiHidden/>
    <w:unhideWhenUsed/>
    <w:rsid w:val="004D2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rauke.baeyens@bataljong.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enSprangers\Documents\Aangepaste%20Office-sjablonen\nota_kort_aangepas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50C3537AC56D4C87EC794F85C8B234" ma:contentTypeVersion="12" ma:contentTypeDescription="Een nieuw document maken." ma:contentTypeScope="" ma:versionID="63258bfe43b6e71d383183f9c117445c">
  <xsd:schema xmlns:xsd="http://www.w3.org/2001/XMLSchema" xmlns:xs="http://www.w3.org/2001/XMLSchema" xmlns:p="http://schemas.microsoft.com/office/2006/metadata/properties" xmlns:ns2="5e98c629-3cf6-4bc6-885e-d782acc9cdff" xmlns:ns3="ee56f80f-705e-4ad5-b790-4465a32399fb" targetNamespace="http://schemas.microsoft.com/office/2006/metadata/properties" ma:root="true" ma:fieldsID="9fd6af7b6034e46260913415d7fe3bf6" ns2:_="" ns3:_="">
    <xsd:import namespace="5e98c629-3cf6-4bc6-885e-d782acc9cdff"/>
    <xsd:import namespace="ee56f80f-705e-4ad5-b790-4465a32399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c629-3cf6-4bc6-885e-d782acc9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56f80f-705e-4ad5-b790-4465a32399f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4984A7-08C8-44FD-9A46-8026560ED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8c629-3cf6-4bc6-885e-d782acc9cdff"/>
    <ds:schemaRef ds:uri="ee56f80f-705e-4ad5-b790-4465a3239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166DD-1ACF-4E1E-B7E1-D1F30814D447}">
  <ds:schemaRefs>
    <ds:schemaRef ds:uri="http://schemas.microsoft.com/sharepoint/v3/contenttype/forms"/>
  </ds:schemaRefs>
</ds:datastoreItem>
</file>

<file path=customXml/itemProps4.xml><?xml version="1.0" encoding="utf-8"?>
<ds:datastoreItem xmlns:ds="http://schemas.openxmlformats.org/officeDocument/2006/customXml" ds:itemID="{8E01AC35-FE7D-4078-A982-29E63546314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488C85C-11B3-4F76-8371-7D7C910B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nota_kort_aangepast</Template>
  <TotalTime>18</TotalTime>
  <Pages>1</Pages>
  <Words>180</Words>
  <Characters>991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Klik hier om de titel van de nota in te voegen</vt:lpstr>
    </vt:vector>
  </TitlesOfParts>
  <Company>Vereniging Vlaamse Jeugddiensten vzw</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 hier om de titel van de nota in te voegen</dc:title>
  <dc:subject>Klik hier om de subtitel van de nota in te voegen</dc:subject>
  <dc:creator>Jurgen Sprangers</dc:creator>
  <cp:lastModifiedBy>Jurgen</cp:lastModifiedBy>
  <cp:revision>26</cp:revision>
  <cp:lastPrinted>2020-01-24T13:51:00Z</cp:lastPrinted>
  <dcterms:created xsi:type="dcterms:W3CDTF">2020-02-03T08:44:00Z</dcterms:created>
  <dcterms:modified xsi:type="dcterms:W3CDTF">2020-09-22T07:17:00Z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0x0101003450C3537AC56D4C87EC794F85C8B234</vt:lpwstr>
  </property>
</Properties>
</file>